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20"/>
          <w:szCs w:val="20"/>
        </w:rPr>
        <w:alias w:val="Enter your name:"/>
        <w:tag w:val="Enter your name:"/>
        <w:id w:val="4805016"/>
        <w:placeholder>
          <w:docPart w:val="DAA0446F5F914239BBB979173703D18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14:paraId="5940A1D0" w14:textId="77777777" w:rsidR="00351293" w:rsidRPr="003F3B7F" w:rsidRDefault="005F6D70">
          <w:pPr>
            <w:pStyle w:val="YourName"/>
            <w:rPr>
              <w:sz w:val="20"/>
              <w:szCs w:val="20"/>
            </w:rPr>
          </w:pPr>
          <w:r w:rsidRPr="003F3B7F">
            <w:rPr>
              <w:sz w:val="20"/>
              <w:szCs w:val="20"/>
            </w:rPr>
            <w:t>Leslie Upchurch</w:t>
          </w:r>
        </w:p>
      </w:sdtContent>
    </w:sdt>
    <w:p w14:paraId="1F8C9AB8" w14:textId="01F64365" w:rsidR="00351293" w:rsidRPr="003F3B7F" w:rsidRDefault="005F6D70">
      <w:pPr>
        <w:pStyle w:val="ContactInformation"/>
        <w:rPr>
          <w:sz w:val="20"/>
          <w:szCs w:val="20"/>
        </w:rPr>
      </w:pPr>
      <w:r w:rsidRPr="003F3B7F">
        <w:rPr>
          <w:sz w:val="20"/>
          <w:szCs w:val="20"/>
        </w:rPr>
        <w:t>(336)458-8468</w:t>
      </w:r>
      <w:r w:rsidR="00115D44" w:rsidRPr="003F3B7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eparator:"/>
          <w:tag w:val="Separator:"/>
          <w:id w:val="-1800520950"/>
          <w:placeholder>
            <w:docPart w:val="A8903C1F85B44CF7B9F85F3CB4A00566"/>
          </w:placeholder>
          <w:temporary/>
          <w:showingPlcHdr/>
          <w15:appearance w15:val="hidden"/>
        </w:sdtPr>
        <w:sdtEndPr/>
        <w:sdtContent>
          <w:r w:rsidR="00032A20" w:rsidRPr="003F3B7F">
            <w:rPr>
              <w:sz w:val="20"/>
              <w:szCs w:val="20"/>
            </w:rPr>
            <w:t>|</w:t>
          </w:r>
        </w:sdtContent>
      </w:sdt>
      <w:r w:rsidR="00115D44" w:rsidRPr="003F3B7F">
        <w:rPr>
          <w:sz w:val="20"/>
          <w:szCs w:val="20"/>
        </w:rPr>
        <w:t xml:space="preserve"> </w:t>
      </w:r>
      <w:r w:rsidRPr="003F3B7F">
        <w:rPr>
          <w:sz w:val="20"/>
          <w:szCs w:val="20"/>
        </w:rPr>
        <w:t>leslie.e.upchurch@gmail.com</w:t>
      </w:r>
    </w:p>
    <w:p w14:paraId="70184115" w14:textId="77777777" w:rsidR="00351293" w:rsidRPr="003F3B7F" w:rsidRDefault="007F7FF6">
      <w:pPr>
        <w:pStyle w:val="SectionHeading"/>
        <w:rPr>
          <w:sz w:val="20"/>
          <w:szCs w:val="20"/>
        </w:rPr>
      </w:pPr>
      <w:sdt>
        <w:sdtPr>
          <w:rPr>
            <w:sz w:val="20"/>
            <w:szCs w:val="20"/>
          </w:rPr>
          <w:alias w:val="Education:"/>
          <w:tag w:val="Education:"/>
          <w:id w:val="-1894805864"/>
          <w:placeholder>
            <w:docPart w:val="B4716E257E9B41DABCB64637E1463D2B"/>
          </w:placeholder>
          <w:temporary/>
          <w:showingPlcHdr/>
          <w15:appearance w15:val="hidden"/>
        </w:sdtPr>
        <w:sdtEndPr/>
        <w:sdtContent>
          <w:r w:rsidR="00F67425" w:rsidRPr="003F3B7F">
            <w:rPr>
              <w:sz w:val="20"/>
              <w:szCs w:val="20"/>
            </w:rPr>
            <w:t>EDUCATION</w:t>
          </w:r>
        </w:sdtContent>
      </w:sdt>
    </w:p>
    <w:p w14:paraId="6D85C454" w14:textId="77777777" w:rsidR="00351293" w:rsidRPr="003F3B7F" w:rsidRDefault="005F6D70">
      <w:pPr>
        <w:pStyle w:val="Location"/>
        <w:rPr>
          <w:sz w:val="20"/>
          <w:szCs w:val="20"/>
        </w:rPr>
      </w:pPr>
      <w:r w:rsidRPr="003F3B7F">
        <w:rPr>
          <w:sz w:val="20"/>
          <w:szCs w:val="20"/>
        </w:rPr>
        <w:t>University of North Carolina at Greensboro</w:t>
      </w:r>
    </w:p>
    <w:p w14:paraId="3FC9B48A" w14:textId="77777777" w:rsidR="00351293" w:rsidRPr="003F3B7F" w:rsidRDefault="003F3B7F">
      <w:pPr>
        <w:pStyle w:val="JobTitle"/>
        <w:rPr>
          <w:sz w:val="20"/>
          <w:szCs w:val="20"/>
        </w:rPr>
      </w:pPr>
      <w:r w:rsidRPr="003F3B7F">
        <w:rPr>
          <w:sz w:val="20"/>
          <w:szCs w:val="20"/>
        </w:rPr>
        <w:t>Master’s</w:t>
      </w:r>
      <w:r w:rsidR="005F6D70" w:rsidRPr="003F3B7F">
        <w:rPr>
          <w:sz w:val="20"/>
          <w:szCs w:val="20"/>
        </w:rPr>
        <w:t xml:space="preserve"> Degree in Sociology- Criminology Concentration</w:t>
      </w:r>
      <w:r w:rsidR="00115D44" w:rsidRPr="003F3B7F">
        <w:rPr>
          <w:sz w:val="20"/>
          <w:szCs w:val="20"/>
        </w:rPr>
        <w:tab/>
      </w:r>
      <w:r w:rsidR="005F6D70" w:rsidRPr="003F3B7F">
        <w:rPr>
          <w:sz w:val="20"/>
          <w:szCs w:val="20"/>
        </w:rPr>
        <w:t>2020</w:t>
      </w:r>
    </w:p>
    <w:p w14:paraId="381FECDF" w14:textId="77777777" w:rsidR="005F6D70" w:rsidRPr="003F3B7F" w:rsidRDefault="005F6D70" w:rsidP="005F6D70">
      <w:pPr>
        <w:pStyle w:val="NormalBodyText"/>
        <w:rPr>
          <w:sz w:val="20"/>
          <w:szCs w:val="20"/>
        </w:rPr>
      </w:pPr>
      <w:r w:rsidRPr="003F3B7F">
        <w:rPr>
          <w:sz w:val="20"/>
          <w:szCs w:val="20"/>
        </w:rPr>
        <w:t xml:space="preserve">Thesis: Addressing the Opioid Epidemic Through Resource Mobilization in the </w:t>
      </w:r>
    </w:p>
    <w:p w14:paraId="0F2F9F12" w14:textId="016A9826" w:rsidR="00351293" w:rsidRDefault="005F6D70" w:rsidP="00AD3F97">
      <w:pPr>
        <w:pStyle w:val="NormalBodyText"/>
        <w:tabs>
          <w:tab w:val="left" w:pos="720"/>
        </w:tabs>
        <w:rPr>
          <w:sz w:val="20"/>
          <w:szCs w:val="20"/>
        </w:rPr>
      </w:pPr>
      <w:r w:rsidRPr="003F3B7F">
        <w:rPr>
          <w:sz w:val="20"/>
          <w:szCs w:val="20"/>
        </w:rPr>
        <w:tab/>
        <w:t xml:space="preserve"> North Carolina Piedmont Triad Area</w:t>
      </w:r>
    </w:p>
    <w:p w14:paraId="715B890C" w14:textId="77777777" w:rsidR="00AD3F97" w:rsidRPr="003F3B7F" w:rsidRDefault="00AD3F97" w:rsidP="00AD3F97">
      <w:pPr>
        <w:pStyle w:val="NormalBodyText"/>
        <w:tabs>
          <w:tab w:val="left" w:pos="720"/>
        </w:tabs>
        <w:rPr>
          <w:sz w:val="20"/>
          <w:szCs w:val="20"/>
        </w:rPr>
      </w:pPr>
    </w:p>
    <w:p w14:paraId="30F621E6" w14:textId="77777777" w:rsidR="00351293" w:rsidRPr="003F3B7F" w:rsidRDefault="005F6D70" w:rsidP="005F6D70">
      <w:pPr>
        <w:pStyle w:val="Location"/>
        <w:rPr>
          <w:sz w:val="20"/>
          <w:szCs w:val="20"/>
        </w:rPr>
      </w:pPr>
      <w:r w:rsidRPr="003F3B7F">
        <w:rPr>
          <w:sz w:val="20"/>
          <w:szCs w:val="20"/>
        </w:rPr>
        <w:t>University of North Carolina at Greensboro</w:t>
      </w:r>
    </w:p>
    <w:p w14:paraId="6D7F3C69" w14:textId="77777777" w:rsidR="00351293" w:rsidRPr="003F3B7F" w:rsidRDefault="005F6D70">
      <w:pPr>
        <w:pStyle w:val="JobTitle"/>
        <w:rPr>
          <w:sz w:val="20"/>
          <w:szCs w:val="20"/>
        </w:rPr>
      </w:pPr>
      <w:r w:rsidRPr="003F3B7F">
        <w:rPr>
          <w:sz w:val="20"/>
          <w:szCs w:val="20"/>
        </w:rPr>
        <w:t xml:space="preserve">Post-Baccalaureate- Arts and Sciences </w:t>
      </w:r>
      <w:r w:rsidR="00115D44" w:rsidRPr="003F3B7F">
        <w:rPr>
          <w:sz w:val="20"/>
          <w:szCs w:val="20"/>
        </w:rPr>
        <w:tab/>
      </w:r>
      <w:r w:rsidRPr="003F3B7F">
        <w:rPr>
          <w:sz w:val="20"/>
          <w:szCs w:val="20"/>
        </w:rPr>
        <w:t>2019</w:t>
      </w:r>
    </w:p>
    <w:p w14:paraId="453D6967" w14:textId="77777777" w:rsidR="00351293" w:rsidRPr="003F3B7F" w:rsidRDefault="005F6D70">
      <w:pPr>
        <w:pStyle w:val="SpaceAfter"/>
        <w:rPr>
          <w:sz w:val="20"/>
          <w:szCs w:val="20"/>
        </w:rPr>
      </w:pPr>
      <w:r w:rsidRPr="003F3B7F">
        <w:rPr>
          <w:sz w:val="20"/>
          <w:szCs w:val="20"/>
        </w:rPr>
        <w:t>Teaching Sociology Certificate</w:t>
      </w:r>
    </w:p>
    <w:p w14:paraId="60016590" w14:textId="77777777" w:rsidR="00351293" w:rsidRPr="003F3B7F" w:rsidRDefault="005F6D70" w:rsidP="005F6D70">
      <w:pPr>
        <w:pStyle w:val="Location"/>
        <w:rPr>
          <w:sz w:val="20"/>
          <w:szCs w:val="20"/>
        </w:rPr>
      </w:pPr>
      <w:r w:rsidRPr="003F3B7F">
        <w:rPr>
          <w:sz w:val="20"/>
          <w:szCs w:val="20"/>
        </w:rPr>
        <w:t>University of North Carolina at Greensboro</w:t>
      </w:r>
    </w:p>
    <w:p w14:paraId="30A23AA7" w14:textId="77777777" w:rsidR="00351293" w:rsidRPr="003F3B7F" w:rsidRDefault="005F6D70">
      <w:pPr>
        <w:pStyle w:val="JobTitle"/>
        <w:rPr>
          <w:sz w:val="20"/>
          <w:szCs w:val="20"/>
        </w:rPr>
      </w:pPr>
      <w:r w:rsidRPr="003F3B7F">
        <w:rPr>
          <w:sz w:val="20"/>
          <w:szCs w:val="20"/>
        </w:rPr>
        <w:t>Bachelor of Arts</w:t>
      </w:r>
      <w:r w:rsidR="00115D44" w:rsidRPr="003F3B7F">
        <w:rPr>
          <w:sz w:val="20"/>
          <w:szCs w:val="20"/>
        </w:rPr>
        <w:tab/>
      </w:r>
      <w:r w:rsidRPr="003F3B7F">
        <w:rPr>
          <w:sz w:val="20"/>
          <w:szCs w:val="20"/>
        </w:rPr>
        <w:t>2016</w:t>
      </w:r>
    </w:p>
    <w:p w14:paraId="5AB0DD60" w14:textId="77777777" w:rsidR="00351293" w:rsidRPr="003F3B7F" w:rsidRDefault="005F6D70" w:rsidP="00C758A9">
      <w:pPr>
        <w:pStyle w:val="NormalBodyText"/>
        <w:rPr>
          <w:sz w:val="20"/>
          <w:szCs w:val="20"/>
        </w:rPr>
      </w:pPr>
      <w:r w:rsidRPr="003F3B7F">
        <w:rPr>
          <w:sz w:val="20"/>
          <w:szCs w:val="20"/>
        </w:rPr>
        <w:t>Majors: Sociology and Psychology</w:t>
      </w:r>
    </w:p>
    <w:p w14:paraId="4E299B5E" w14:textId="77777777" w:rsidR="00351293" w:rsidRPr="003F3B7F" w:rsidRDefault="00351293" w:rsidP="00740ED8">
      <w:pPr>
        <w:pStyle w:val="NormalBodyText"/>
        <w:rPr>
          <w:sz w:val="20"/>
          <w:szCs w:val="20"/>
        </w:rPr>
      </w:pPr>
    </w:p>
    <w:p w14:paraId="2D3A49C7" w14:textId="77777777" w:rsidR="00351293" w:rsidRPr="003F3B7F" w:rsidRDefault="007F7FF6">
      <w:pPr>
        <w:pStyle w:val="SectionHeading"/>
        <w:rPr>
          <w:sz w:val="20"/>
          <w:szCs w:val="20"/>
        </w:rPr>
      </w:pPr>
      <w:sdt>
        <w:sdtPr>
          <w:rPr>
            <w:sz w:val="20"/>
            <w:szCs w:val="20"/>
          </w:rPr>
          <w:alias w:val="Teaching Experience:"/>
          <w:tag w:val="Teaching Experience:"/>
          <w:id w:val="-1341844531"/>
          <w:placeholder>
            <w:docPart w:val="1818B13B621041508312B3B83011A339"/>
          </w:placeholder>
          <w:showingPlcHdr/>
          <w15:appearance w15:val="hidden"/>
        </w:sdtPr>
        <w:sdtEndPr/>
        <w:sdtContent>
          <w:r w:rsidR="006243F7" w:rsidRPr="003F3B7F">
            <w:rPr>
              <w:sz w:val="20"/>
              <w:szCs w:val="20"/>
            </w:rPr>
            <w:t>TEACHING EXPERIENCE</w:t>
          </w:r>
        </w:sdtContent>
      </w:sdt>
    </w:p>
    <w:p w14:paraId="52568FAA" w14:textId="6D926246" w:rsidR="0075247F" w:rsidRPr="00892DE8" w:rsidRDefault="0075247F" w:rsidP="0075247F">
      <w:pPr>
        <w:pStyle w:val="Location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Appalachian</w:t>
      </w:r>
      <w:r w:rsidRPr="00892DE8">
        <w:rPr>
          <w:b/>
          <w:bCs/>
          <w:sz w:val="20"/>
          <w:szCs w:val="20"/>
        </w:rPr>
        <w:t xml:space="preserve"> State University</w:t>
      </w:r>
    </w:p>
    <w:p w14:paraId="5DD246AC" w14:textId="23D0FADD" w:rsidR="0075247F" w:rsidRDefault="0075247F" w:rsidP="0075247F">
      <w:pPr>
        <w:pStyle w:val="JobTitle"/>
        <w:rPr>
          <w:i/>
          <w:iCs/>
          <w:sz w:val="20"/>
          <w:szCs w:val="20"/>
        </w:rPr>
      </w:pPr>
      <w:r w:rsidRPr="00892DE8">
        <w:rPr>
          <w:i/>
          <w:iCs/>
          <w:sz w:val="20"/>
          <w:szCs w:val="20"/>
        </w:rPr>
        <w:t>Instructor</w:t>
      </w:r>
    </w:p>
    <w:p w14:paraId="4C918AD0" w14:textId="0EF1FE3F" w:rsidR="0075247F" w:rsidRDefault="0075247F" w:rsidP="0075247F">
      <w:pPr>
        <w:pStyle w:val="JobTitle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Social Deviance (SOC 2020)</w:t>
      </w:r>
      <w:r>
        <w:rPr>
          <w:b w:val="0"/>
          <w:bCs/>
          <w:sz w:val="20"/>
          <w:szCs w:val="20"/>
        </w:rPr>
        <w:tab/>
        <w:t>Fall 2021</w:t>
      </w:r>
    </w:p>
    <w:p w14:paraId="3A44CDA5" w14:textId="254B9DB2" w:rsidR="0075247F" w:rsidRDefault="0075247F" w:rsidP="0075247F">
      <w:pPr>
        <w:pStyle w:val="JobTitle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The Sociological Perspective (SOC 1000)</w:t>
      </w:r>
      <w:r>
        <w:rPr>
          <w:b w:val="0"/>
          <w:bCs/>
          <w:sz w:val="20"/>
          <w:szCs w:val="20"/>
        </w:rPr>
        <w:tab/>
        <w:t>Fall 2021</w:t>
      </w:r>
    </w:p>
    <w:p w14:paraId="342DA216" w14:textId="127F325E" w:rsidR="0075247F" w:rsidRPr="0075247F" w:rsidRDefault="0075247F" w:rsidP="0075247F">
      <w:pPr>
        <w:pStyle w:val="JobTitle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Sociology of Law (SOC 4150)</w:t>
      </w:r>
      <w:r>
        <w:rPr>
          <w:b w:val="0"/>
          <w:bCs/>
          <w:sz w:val="20"/>
          <w:szCs w:val="20"/>
        </w:rPr>
        <w:tab/>
        <w:t>Fall 2021</w:t>
      </w:r>
    </w:p>
    <w:p w14:paraId="5EFAB09E" w14:textId="77777777" w:rsidR="0075247F" w:rsidRDefault="0075247F" w:rsidP="00892DE8">
      <w:pPr>
        <w:pStyle w:val="Location"/>
        <w:rPr>
          <w:b/>
          <w:bCs/>
          <w:sz w:val="20"/>
          <w:szCs w:val="20"/>
        </w:rPr>
      </w:pPr>
    </w:p>
    <w:p w14:paraId="3B405C0B" w14:textId="5F33BD86" w:rsidR="00892DE8" w:rsidRPr="00892DE8" w:rsidRDefault="00892DE8" w:rsidP="00892DE8">
      <w:pPr>
        <w:pStyle w:val="Location"/>
        <w:rPr>
          <w:b/>
          <w:bCs/>
          <w:sz w:val="20"/>
          <w:szCs w:val="20"/>
        </w:rPr>
      </w:pPr>
      <w:r w:rsidRPr="00892DE8">
        <w:rPr>
          <w:b/>
          <w:bCs/>
          <w:sz w:val="20"/>
          <w:szCs w:val="20"/>
        </w:rPr>
        <w:t>North Carolina Agricultural and Technical State University</w:t>
      </w:r>
    </w:p>
    <w:p w14:paraId="4466EA89" w14:textId="425F4027" w:rsidR="00892DE8" w:rsidRPr="00892DE8" w:rsidRDefault="00892DE8" w:rsidP="00892DE8">
      <w:pPr>
        <w:pStyle w:val="JobTitle"/>
        <w:rPr>
          <w:i/>
          <w:iCs/>
          <w:sz w:val="20"/>
          <w:szCs w:val="20"/>
        </w:rPr>
      </w:pPr>
      <w:r w:rsidRPr="00892DE8">
        <w:rPr>
          <w:i/>
          <w:iCs/>
          <w:sz w:val="20"/>
          <w:szCs w:val="20"/>
        </w:rPr>
        <w:t>Instructor</w:t>
      </w:r>
    </w:p>
    <w:p w14:paraId="5B2D0317" w14:textId="6D938B16" w:rsidR="00892DE8" w:rsidRDefault="00892DE8" w:rsidP="00892DE8">
      <w:pPr>
        <w:pStyle w:val="JobTitle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Social Problems (SOCI 204)</w:t>
      </w:r>
      <w:r>
        <w:rPr>
          <w:b w:val="0"/>
          <w:bCs/>
          <w:sz w:val="20"/>
          <w:szCs w:val="20"/>
        </w:rPr>
        <w:tab/>
        <w:t>Fall 2020</w:t>
      </w:r>
      <w:r w:rsidR="00027C57">
        <w:rPr>
          <w:b w:val="0"/>
          <w:bCs/>
          <w:sz w:val="20"/>
          <w:szCs w:val="20"/>
        </w:rPr>
        <w:t>, Spring 2021</w:t>
      </w:r>
    </w:p>
    <w:p w14:paraId="6AD2F560" w14:textId="612F7652" w:rsidR="00FF0015" w:rsidRDefault="00892DE8" w:rsidP="0075247F">
      <w:pPr>
        <w:pStyle w:val="JobTitle"/>
        <w:ind w:left="7558" w:hanging="7270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Basic Quantitative Writing and Computer Skills</w:t>
      </w:r>
      <w:r w:rsidR="00585A13">
        <w:rPr>
          <w:b w:val="0"/>
          <w:bCs/>
          <w:sz w:val="20"/>
          <w:szCs w:val="20"/>
        </w:rPr>
        <w:t xml:space="preserve"> (SOCI 101)</w:t>
      </w:r>
      <w:r w:rsidR="006723F0">
        <w:rPr>
          <w:b w:val="0"/>
          <w:bCs/>
          <w:sz w:val="20"/>
          <w:szCs w:val="20"/>
        </w:rPr>
        <w:tab/>
        <w:t>Fall 2020</w:t>
      </w:r>
      <w:r w:rsidR="00027C57">
        <w:rPr>
          <w:b w:val="0"/>
          <w:bCs/>
          <w:sz w:val="20"/>
          <w:szCs w:val="20"/>
        </w:rPr>
        <w:t>, Spring 2021</w:t>
      </w:r>
      <w:r w:rsidR="0075247F">
        <w:rPr>
          <w:b w:val="0"/>
          <w:bCs/>
          <w:sz w:val="20"/>
          <w:szCs w:val="20"/>
        </w:rPr>
        <w:t>, Fall 2021</w:t>
      </w:r>
    </w:p>
    <w:p w14:paraId="7000423C" w14:textId="384161E5" w:rsidR="00027C57" w:rsidRDefault="00027C57" w:rsidP="00BC559C">
      <w:pPr>
        <w:pStyle w:val="JobTitle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Principles of Sociology (SOCI 100)</w:t>
      </w:r>
      <w:r>
        <w:rPr>
          <w:b w:val="0"/>
          <w:bCs/>
          <w:sz w:val="20"/>
          <w:szCs w:val="20"/>
        </w:rPr>
        <w:tab/>
        <w:t>Spring 2021</w:t>
      </w:r>
      <w:r w:rsidR="0075247F">
        <w:rPr>
          <w:b w:val="0"/>
          <w:bCs/>
          <w:sz w:val="20"/>
          <w:szCs w:val="20"/>
        </w:rPr>
        <w:t>, Fall 2021</w:t>
      </w:r>
    </w:p>
    <w:p w14:paraId="576534CD" w14:textId="545A20C0" w:rsidR="00892DE8" w:rsidRPr="00892DE8" w:rsidRDefault="00892DE8" w:rsidP="00892DE8">
      <w:pPr>
        <w:pStyle w:val="JobTitle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</w:p>
    <w:p w14:paraId="302D2EF6" w14:textId="4F5D2BD2" w:rsidR="00351293" w:rsidRPr="00892DE8" w:rsidRDefault="00892DE8">
      <w:pPr>
        <w:pStyle w:val="Location"/>
        <w:rPr>
          <w:b/>
          <w:bCs/>
          <w:sz w:val="20"/>
          <w:szCs w:val="20"/>
        </w:rPr>
      </w:pPr>
      <w:r w:rsidRPr="00892DE8">
        <w:rPr>
          <w:b/>
          <w:bCs/>
          <w:sz w:val="20"/>
          <w:szCs w:val="20"/>
        </w:rPr>
        <w:t>University of North Carolina at Greensboro</w:t>
      </w:r>
    </w:p>
    <w:p w14:paraId="0E8B1549" w14:textId="5BAFAE41" w:rsidR="00892DE8" w:rsidRPr="00892DE8" w:rsidRDefault="00892DE8">
      <w:pPr>
        <w:pStyle w:val="JobTitle"/>
        <w:rPr>
          <w:i/>
          <w:iCs/>
          <w:sz w:val="20"/>
          <w:szCs w:val="20"/>
        </w:rPr>
      </w:pPr>
      <w:r w:rsidRPr="00892DE8">
        <w:rPr>
          <w:i/>
          <w:iCs/>
          <w:sz w:val="20"/>
          <w:szCs w:val="20"/>
        </w:rPr>
        <w:t>Instructor</w:t>
      </w:r>
    </w:p>
    <w:p w14:paraId="11AA3109" w14:textId="49DC16D6" w:rsidR="00892DE8" w:rsidRDefault="00892DE8">
      <w:pPr>
        <w:pStyle w:val="JobTitle"/>
        <w:rPr>
          <w:b w:val="0"/>
          <w:bCs/>
          <w:sz w:val="20"/>
          <w:szCs w:val="20"/>
        </w:rPr>
      </w:pPr>
      <w:r w:rsidRPr="00892DE8">
        <w:rPr>
          <w:b w:val="0"/>
          <w:bCs/>
          <w:sz w:val="20"/>
          <w:szCs w:val="20"/>
        </w:rPr>
        <w:t>Introduction to Sociology</w:t>
      </w:r>
      <w:r>
        <w:rPr>
          <w:sz w:val="20"/>
          <w:szCs w:val="20"/>
        </w:rPr>
        <w:t xml:space="preserve"> </w:t>
      </w:r>
      <w:r w:rsidRPr="00892DE8">
        <w:rPr>
          <w:b w:val="0"/>
          <w:bCs/>
          <w:sz w:val="20"/>
          <w:szCs w:val="20"/>
        </w:rPr>
        <w:t>(SOC 101)</w:t>
      </w:r>
      <w:r>
        <w:rPr>
          <w:sz w:val="20"/>
          <w:szCs w:val="20"/>
        </w:rPr>
        <w:tab/>
      </w:r>
      <w:r w:rsidRPr="00FF0015">
        <w:rPr>
          <w:b w:val="0"/>
          <w:bCs/>
          <w:sz w:val="20"/>
          <w:szCs w:val="20"/>
        </w:rPr>
        <w:t>Fall 2020</w:t>
      </w:r>
    </w:p>
    <w:p w14:paraId="1B64F460" w14:textId="0AFFB82E" w:rsidR="00027C57" w:rsidRDefault="00027C57">
      <w:pPr>
        <w:pStyle w:val="JobTitle"/>
        <w:rPr>
          <w:b w:val="0"/>
          <w:bCs/>
          <w:sz w:val="20"/>
          <w:szCs w:val="20"/>
        </w:rPr>
      </w:pPr>
    </w:p>
    <w:p w14:paraId="125E50B6" w14:textId="6B546D34" w:rsidR="00027C57" w:rsidRPr="00892DE8" w:rsidRDefault="00027C57" w:rsidP="00027C57">
      <w:pPr>
        <w:pStyle w:val="Location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Davidson Davie County Community College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474B197A" w14:textId="77777777" w:rsidR="00027C57" w:rsidRPr="00892DE8" w:rsidRDefault="00027C57" w:rsidP="00027C57">
      <w:pPr>
        <w:pStyle w:val="JobTitle"/>
        <w:rPr>
          <w:i/>
          <w:iCs/>
          <w:sz w:val="20"/>
          <w:szCs w:val="20"/>
        </w:rPr>
      </w:pPr>
      <w:r w:rsidRPr="00892DE8">
        <w:rPr>
          <w:i/>
          <w:iCs/>
          <w:sz w:val="20"/>
          <w:szCs w:val="20"/>
        </w:rPr>
        <w:t>Instructor</w:t>
      </w:r>
    </w:p>
    <w:p w14:paraId="42081C6D" w14:textId="1ADAFC9E" w:rsidR="00571783" w:rsidRPr="001E56E7" w:rsidRDefault="00027C57" w:rsidP="001E56E7">
      <w:pPr>
        <w:pStyle w:val="JobTitle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(3) Principles of Sociology (SOC 210)</w:t>
      </w:r>
      <w:r>
        <w:rPr>
          <w:b w:val="0"/>
          <w:bCs/>
          <w:sz w:val="20"/>
          <w:szCs w:val="20"/>
        </w:rPr>
        <w:tab/>
        <w:t>Spring 2021</w:t>
      </w:r>
      <w:r w:rsidR="00571783">
        <w:rPr>
          <w:sz w:val="20"/>
          <w:szCs w:val="20"/>
        </w:rPr>
        <w:tab/>
      </w:r>
    </w:p>
    <w:p w14:paraId="016B587F" w14:textId="4B8D2DEA" w:rsidR="00351293" w:rsidRPr="008A0C9C" w:rsidRDefault="00115D44" w:rsidP="00385292">
      <w:pPr>
        <w:pStyle w:val="SpaceAfter"/>
        <w:rPr>
          <w:sz w:val="20"/>
          <w:szCs w:val="20"/>
        </w:rPr>
      </w:pPr>
      <w:r w:rsidRPr="008A0C9C">
        <w:rPr>
          <w:sz w:val="20"/>
          <w:szCs w:val="20"/>
        </w:rPr>
        <w:tab/>
      </w:r>
    </w:p>
    <w:p w14:paraId="0E2EA29B" w14:textId="77777777" w:rsidR="00351293" w:rsidRPr="003F3B7F" w:rsidRDefault="007F7FF6">
      <w:pPr>
        <w:pStyle w:val="SectionHeading"/>
        <w:rPr>
          <w:sz w:val="20"/>
          <w:szCs w:val="20"/>
        </w:rPr>
      </w:pPr>
      <w:sdt>
        <w:sdtPr>
          <w:rPr>
            <w:sz w:val="20"/>
            <w:szCs w:val="20"/>
          </w:rPr>
          <w:alias w:val="Publications and papers:"/>
          <w:tag w:val="Publications and papers:"/>
          <w:id w:val="-1570023977"/>
          <w:placeholder>
            <w:docPart w:val="4974BD8811C247F9A2F794ED3FD70F23"/>
          </w:placeholder>
          <w:temporary/>
          <w:showingPlcHdr/>
          <w15:appearance w15:val="hidden"/>
        </w:sdtPr>
        <w:sdtEndPr/>
        <w:sdtContent>
          <w:r w:rsidR="00847465" w:rsidRPr="003F3B7F">
            <w:rPr>
              <w:sz w:val="20"/>
              <w:szCs w:val="20"/>
            </w:rPr>
            <w:t>PUBLICATIONS AND PAPERS</w:t>
          </w:r>
        </w:sdtContent>
      </w:sdt>
    </w:p>
    <w:p w14:paraId="2E20DD11" w14:textId="77777777" w:rsidR="00351293" w:rsidRPr="003F3B7F" w:rsidRDefault="003F3B7F" w:rsidP="003F3B7F">
      <w:pPr>
        <w:pStyle w:val="NormalBodyText"/>
        <w:ind w:left="0"/>
        <w:rPr>
          <w:i/>
          <w:iCs/>
          <w:sz w:val="20"/>
          <w:szCs w:val="20"/>
        </w:rPr>
      </w:pPr>
      <w:r w:rsidRPr="003F3B7F">
        <w:rPr>
          <w:i/>
          <w:iCs/>
          <w:sz w:val="20"/>
          <w:szCs w:val="20"/>
        </w:rPr>
        <w:t>“Addressing the Opioid Epidemic Through Resource Mobilization in the North Carolina Piedmont Triad Area”</w:t>
      </w:r>
    </w:p>
    <w:p w14:paraId="3DCDA277" w14:textId="77777777" w:rsidR="00351293" w:rsidRPr="003F3B7F" w:rsidRDefault="003F3B7F" w:rsidP="00C758A9">
      <w:pPr>
        <w:pStyle w:val="SpaceAfter"/>
        <w:rPr>
          <w:sz w:val="20"/>
          <w:szCs w:val="20"/>
        </w:rPr>
      </w:pPr>
      <w:r>
        <w:rPr>
          <w:sz w:val="20"/>
          <w:szCs w:val="20"/>
        </w:rPr>
        <w:t>Master’s Thesis</w:t>
      </w:r>
      <w:r w:rsidR="00115D44" w:rsidRPr="003F3B7F">
        <w:rPr>
          <w:sz w:val="20"/>
          <w:szCs w:val="20"/>
        </w:rPr>
        <w:tab/>
      </w:r>
      <w:r>
        <w:rPr>
          <w:sz w:val="20"/>
          <w:szCs w:val="20"/>
        </w:rPr>
        <w:t>2020</w:t>
      </w:r>
    </w:p>
    <w:p w14:paraId="14DE83CA" w14:textId="77777777" w:rsidR="00351293" w:rsidRPr="003F3B7F" w:rsidRDefault="007F7FF6">
      <w:pPr>
        <w:pStyle w:val="SectionHeading"/>
        <w:rPr>
          <w:sz w:val="20"/>
          <w:szCs w:val="20"/>
        </w:rPr>
      </w:pPr>
      <w:sdt>
        <w:sdtPr>
          <w:rPr>
            <w:sz w:val="20"/>
            <w:szCs w:val="20"/>
          </w:rPr>
          <w:alias w:val="Memberships:"/>
          <w:tag w:val="Memberships:"/>
          <w:id w:val="-2129620220"/>
          <w:placeholder>
            <w:docPart w:val="8F40D4E42499499BB4B21F730872F3BC"/>
          </w:placeholder>
          <w:temporary/>
          <w:showingPlcHdr/>
          <w15:appearance w15:val="hidden"/>
        </w:sdtPr>
        <w:sdtEndPr/>
        <w:sdtContent>
          <w:r w:rsidR="00847465" w:rsidRPr="003F3B7F">
            <w:rPr>
              <w:sz w:val="20"/>
              <w:szCs w:val="20"/>
            </w:rPr>
            <w:t>MEMBERSHIPS</w:t>
          </w:r>
        </w:sdtContent>
      </w:sdt>
    </w:p>
    <w:p w14:paraId="43CBBCA6" w14:textId="3306B89E" w:rsidR="00351293" w:rsidRPr="001E56E7" w:rsidRDefault="003F3B7F" w:rsidP="001E56E7">
      <w:pPr>
        <w:pStyle w:val="ListBullet"/>
        <w:rPr>
          <w:sz w:val="20"/>
          <w:szCs w:val="20"/>
        </w:rPr>
      </w:pPr>
      <w:r w:rsidRPr="003F3B7F">
        <w:rPr>
          <w:sz w:val="20"/>
          <w:szCs w:val="20"/>
        </w:rPr>
        <w:t>Alpha Kappa Delta- International Sociology Honor Society</w:t>
      </w:r>
    </w:p>
    <w:sectPr w:rsidR="00351293" w:rsidRPr="001E5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A99AF" w14:textId="77777777" w:rsidR="006030AB" w:rsidRDefault="006030AB">
      <w:pPr>
        <w:spacing w:line="240" w:lineRule="auto"/>
      </w:pPr>
      <w:r>
        <w:separator/>
      </w:r>
    </w:p>
  </w:endnote>
  <w:endnote w:type="continuationSeparator" w:id="0">
    <w:p w14:paraId="7FE82800" w14:textId="77777777" w:rsidR="006030AB" w:rsidRDefault="00603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8873" w14:textId="77777777" w:rsidR="00332342" w:rsidRDefault="0033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1EF7" w14:textId="77777777" w:rsidR="00332342" w:rsidRDefault="00332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725B" w14:textId="77777777" w:rsidR="00332342" w:rsidRDefault="0033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4A26" w14:textId="77777777" w:rsidR="006030AB" w:rsidRDefault="006030AB">
      <w:pPr>
        <w:spacing w:line="240" w:lineRule="auto"/>
      </w:pPr>
      <w:r>
        <w:separator/>
      </w:r>
    </w:p>
  </w:footnote>
  <w:footnote w:type="continuationSeparator" w:id="0">
    <w:p w14:paraId="40AE2F04" w14:textId="77777777" w:rsidR="006030AB" w:rsidRDefault="00603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4DB05" w14:textId="77777777" w:rsidR="00332342" w:rsidRDefault="0033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4452" w14:textId="77777777" w:rsidR="00351293" w:rsidRDefault="007F7FF6">
    <w:pPr>
      <w:pStyle w:val="YourName"/>
    </w:pPr>
    <w:sdt>
      <w:sdtPr>
        <w:alias w:val="Your name:"/>
        <w:tag w:val="Your name:"/>
        <w:id w:val="1763177383"/>
        <w:placeholder>
          <w:docPart w:val="C0AF46D9271E45C5AB9CE81E1FDCEE3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r w:rsidR="005F6D70">
          <w:t>Leslie Upchurch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992C80">
      <w:rPr>
        <w:noProof/>
      </w:rPr>
      <w:t>2</w:t>
    </w:r>
    <w:r w:rsidR="00115D4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8BAC" w14:textId="77777777"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247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70"/>
    <w:rsid w:val="00027C57"/>
    <w:rsid w:val="00032A20"/>
    <w:rsid w:val="000473E6"/>
    <w:rsid w:val="000A5665"/>
    <w:rsid w:val="000D5D58"/>
    <w:rsid w:val="00115D44"/>
    <w:rsid w:val="001219C5"/>
    <w:rsid w:val="00133A73"/>
    <w:rsid w:val="001366D7"/>
    <w:rsid w:val="00155750"/>
    <w:rsid w:val="00183A79"/>
    <w:rsid w:val="001E56E7"/>
    <w:rsid w:val="001E6FD8"/>
    <w:rsid w:val="0026075F"/>
    <w:rsid w:val="00332342"/>
    <w:rsid w:val="00351293"/>
    <w:rsid w:val="00385292"/>
    <w:rsid w:val="00394CA0"/>
    <w:rsid w:val="003F3B7F"/>
    <w:rsid w:val="004C0619"/>
    <w:rsid w:val="005370C9"/>
    <w:rsid w:val="005606FA"/>
    <w:rsid w:val="00571783"/>
    <w:rsid w:val="00585A13"/>
    <w:rsid w:val="005B5E8B"/>
    <w:rsid w:val="005F59CE"/>
    <w:rsid w:val="005F6D70"/>
    <w:rsid w:val="006030AB"/>
    <w:rsid w:val="006153F1"/>
    <w:rsid w:val="006243F7"/>
    <w:rsid w:val="006723F0"/>
    <w:rsid w:val="006D3943"/>
    <w:rsid w:val="00740ED8"/>
    <w:rsid w:val="0075247F"/>
    <w:rsid w:val="007F7FF6"/>
    <w:rsid w:val="00823B8D"/>
    <w:rsid w:val="00847465"/>
    <w:rsid w:val="00892DE8"/>
    <w:rsid w:val="008A0C9C"/>
    <w:rsid w:val="008C3BBE"/>
    <w:rsid w:val="0096494E"/>
    <w:rsid w:val="00992C80"/>
    <w:rsid w:val="00AA70D5"/>
    <w:rsid w:val="00AD3F97"/>
    <w:rsid w:val="00B46BC0"/>
    <w:rsid w:val="00B5475F"/>
    <w:rsid w:val="00B70E24"/>
    <w:rsid w:val="00BA1403"/>
    <w:rsid w:val="00BA7398"/>
    <w:rsid w:val="00BC559C"/>
    <w:rsid w:val="00BF6A8E"/>
    <w:rsid w:val="00C618F6"/>
    <w:rsid w:val="00C72945"/>
    <w:rsid w:val="00C758A9"/>
    <w:rsid w:val="00CC1A5B"/>
    <w:rsid w:val="00D944FD"/>
    <w:rsid w:val="00DB4203"/>
    <w:rsid w:val="00EF31B1"/>
    <w:rsid w:val="00F30C1A"/>
    <w:rsid w:val="00F67425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6A8C58A"/>
  <w15:docId w15:val="{FA3A59BF-08FE-4A32-9A49-EB5862C0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paragraph" w:styleId="ListBullet">
    <w:name w:val="List Bullet"/>
    <w:basedOn w:val="Normal"/>
    <w:uiPriority w:val="10"/>
    <w:unhideWhenUsed/>
    <w:qFormat/>
    <w:rsid w:val="003F3B7F"/>
    <w:pPr>
      <w:numPr>
        <w:numId w:val="11"/>
      </w:numPr>
      <w:spacing w:after="240" w:line="288" w:lineRule="auto"/>
      <w:contextualSpacing/>
    </w:pPr>
    <w:rPr>
      <w:rFonts w:eastAsiaTheme="minorEastAsia"/>
      <w:color w:val="404040" w:themeColor="text1" w:themeTint="BF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upc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A0446F5F914239BBB979173703D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CF785-3AFD-4B83-A1CD-CD2B57EB9C5B}"/>
      </w:docPartPr>
      <w:docPartBody>
        <w:p w:rsidR="0093456F" w:rsidRDefault="00A97882">
          <w:pPr>
            <w:pStyle w:val="DAA0446F5F914239BBB979173703D18F"/>
          </w:pPr>
          <w:r>
            <w:t>your name</w:t>
          </w:r>
        </w:p>
      </w:docPartBody>
    </w:docPart>
    <w:docPart>
      <w:docPartPr>
        <w:name w:val="A8903C1F85B44CF7B9F85F3CB4A0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296C-F1E0-48C8-8FF3-867CD9254574}"/>
      </w:docPartPr>
      <w:docPartBody>
        <w:p w:rsidR="0093456F" w:rsidRDefault="00A97882">
          <w:pPr>
            <w:pStyle w:val="A8903C1F85B44CF7B9F85F3CB4A00566"/>
          </w:pPr>
          <w:r>
            <w:t>|</w:t>
          </w:r>
        </w:p>
      </w:docPartBody>
    </w:docPart>
    <w:docPart>
      <w:docPartPr>
        <w:name w:val="B4716E257E9B41DABCB64637E1463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3F56-E620-47A1-84FE-D7C813C99040}"/>
      </w:docPartPr>
      <w:docPartBody>
        <w:p w:rsidR="0093456F" w:rsidRDefault="00A97882">
          <w:pPr>
            <w:pStyle w:val="B4716E257E9B41DABCB64637E1463D2B"/>
          </w:pPr>
          <w:r>
            <w:t>EDUCATION</w:t>
          </w:r>
        </w:p>
      </w:docPartBody>
    </w:docPart>
    <w:docPart>
      <w:docPartPr>
        <w:name w:val="1818B13B621041508312B3B83011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E33F-013D-44EF-BB89-7A28FC444471}"/>
      </w:docPartPr>
      <w:docPartBody>
        <w:p w:rsidR="0093456F" w:rsidRDefault="00A97882">
          <w:pPr>
            <w:pStyle w:val="1818B13B621041508312B3B83011A339"/>
          </w:pPr>
          <w:r>
            <w:t>TEACHING EXPERIENCE</w:t>
          </w:r>
        </w:p>
      </w:docPartBody>
    </w:docPart>
    <w:docPart>
      <w:docPartPr>
        <w:name w:val="4974BD8811C247F9A2F794ED3FD7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47506-078A-4D5D-BF78-FD3D757FB2BE}"/>
      </w:docPartPr>
      <w:docPartBody>
        <w:p w:rsidR="0093456F" w:rsidRDefault="00A97882">
          <w:pPr>
            <w:pStyle w:val="4974BD8811C247F9A2F794ED3FD70F23"/>
          </w:pPr>
          <w:r>
            <w:t>PUBLICATIONS AND PAPERS</w:t>
          </w:r>
        </w:p>
      </w:docPartBody>
    </w:docPart>
    <w:docPart>
      <w:docPartPr>
        <w:name w:val="C0AF46D9271E45C5AB9CE81E1FDC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3DDDC-E32D-406C-9D01-A8818CBE7F9D}"/>
      </w:docPartPr>
      <w:docPartBody>
        <w:p w:rsidR="0093456F" w:rsidRDefault="00A97882">
          <w:pPr>
            <w:pStyle w:val="C0AF46D9271E45C5AB9CE81E1FDCEE39"/>
          </w:pPr>
          <w:r>
            <w:t>“The Female Betrayed and Modern Media”</w:t>
          </w:r>
        </w:p>
      </w:docPartBody>
    </w:docPart>
    <w:docPart>
      <w:docPartPr>
        <w:name w:val="8F40D4E42499499BB4B21F730872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558C-C57C-4E1E-BC3F-00AF1E32AE6E}"/>
      </w:docPartPr>
      <w:docPartBody>
        <w:p w:rsidR="0093456F" w:rsidRDefault="00A97882">
          <w:pPr>
            <w:pStyle w:val="8F40D4E42499499BB4B21F730872F3BC"/>
          </w:pPr>
          <w:r>
            <w:t>MEMBERSHIPS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82"/>
    <w:rsid w:val="00065C37"/>
    <w:rsid w:val="005308F0"/>
    <w:rsid w:val="0093456F"/>
    <w:rsid w:val="00A97882"/>
    <w:rsid w:val="00B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0446F5F914239BBB979173703D18F">
    <w:name w:val="DAA0446F5F914239BBB979173703D18F"/>
  </w:style>
  <w:style w:type="paragraph" w:customStyle="1" w:styleId="6127A1D9AA064C36B643753F591AF3D0">
    <w:name w:val="6127A1D9AA064C36B643753F591AF3D0"/>
  </w:style>
  <w:style w:type="paragraph" w:customStyle="1" w:styleId="A8903C1F85B44CF7B9F85F3CB4A00566">
    <w:name w:val="A8903C1F85B44CF7B9F85F3CB4A00566"/>
  </w:style>
  <w:style w:type="paragraph" w:customStyle="1" w:styleId="B4716E257E9B41DABCB64637E1463D2B">
    <w:name w:val="B4716E257E9B41DABCB64637E1463D2B"/>
  </w:style>
  <w:style w:type="paragraph" w:customStyle="1" w:styleId="1818B13B621041508312B3B83011A339">
    <w:name w:val="1818B13B621041508312B3B83011A339"/>
  </w:style>
  <w:style w:type="paragraph" w:customStyle="1" w:styleId="708840EE29324A00961201F5C8380F2C">
    <w:name w:val="708840EE29324A00961201F5C8380F2C"/>
  </w:style>
  <w:style w:type="paragraph" w:customStyle="1" w:styleId="B2F0909F20664A8D9C9B4B07FD196C4E">
    <w:name w:val="B2F0909F20664A8D9C9B4B07FD196C4E"/>
  </w:style>
  <w:style w:type="paragraph" w:customStyle="1" w:styleId="4974BD8811C247F9A2F794ED3FD70F23">
    <w:name w:val="4974BD8811C247F9A2F794ED3FD70F23"/>
  </w:style>
  <w:style w:type="paragraph" w:customStyle="1" w:styleId="C0AF46D9271E45C5AB9CE81E1FDCEE39">
    <w:name w:val="C0AF46D9271E45C5AB9CE81E1FDCEE39"/>
  </w:style>
  <w:style w:type="paragraph" w:customStyle="1" w:styleId="8F40D4E42499499BB4B21F730872F3BC">
    <w:name w:val="8F40D4E42499499BB4B21F730872F3BC"/>
  </w:style>
  <w:style w:type="paragraph" w:customStyle="1" w:styleId="A214BEC48D1745708AA44FB1D370F0F1">
    <w:name w:val="A214BEC48D1745708AA44FB1D370F0F1"/>
    <w:rsid w:val="00A97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Upchurch</dc:creator>
  <cp:keywords/>
  <cp:lastModifiedBy>Coffey, jennifer</cp:lastModifiedBy>
  <cp:revision>2</cp:revision>
  <cp:lastPrinted>2006-08-01T17:47:00Z</cp:lastPrinted>
  <dcterms:created xsi:type="dcterms:W3CDTF">2021-08-24T12:10:00Z</dcterms:created>
  <dcterms:modified xsi:type="dcterms:W3CDTF">2021-08-24T12:10:00Z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