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C9" w:rsidRPr="00A55CA8" w:rsidRDefault="00901DE1">
      <w:pPr>
        <w:pStyle w:val="Name"/>
        <w:rPr>
          <w:sz w:val="16"/>
          <w:szCs w:val="16"/>
        </w:rPr>
      </w:pPr>
      <w:bookmarkStart w:id="0" w:name="_GoBack"/>
      <w:bookmarkEnd w:id="0"/>
      <w:r w:rsidRPr="00A55CA8">
        <w:rPr>
          <w:sz w:val="16"/>
          <w:szCs w:val="16"/>
        </w:rPr>
        <w:t>Joyce Hill-</w:t>
      </w:r>
      <w:r w:rsidR="00BA71C9" w:rsidRPr="00A55CA8">
        <w:rPr>
          <w:sz w:val="16"/>
          <w:szCs w:val="16"/>
        </w:rPr>
        <w:t>Powers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12"/>
        <w:gridCol w:w="6521"/>
        <w:gridCol w:w="7"/>
      </w:tblGrid>
      <w:tr w:rsidR="00BA71C9" w:rsidRPr="00A55CA8">
        <w:trPr>
          <w:cantSplit/>
        </w:trPr>
        <w:tc>
          <w:tcPr>
            <w:tcW w:w="5000" w:type="pct"/>
            <w:gridSpan w:val="3"/>
          </w:tcPr>
          <w:p w:rsidR="001D50E7" w:rsidRPr="00A55CA8" w:rsidRDefault="001D50E7" w:rsidP="001D50E7">
            <w:pPr>
              <w:pStyle w:val="SectionTitle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employment History</w:t>
            </w:r>
          </w:p>
        </w:tc>
      </w:tr>
      <w:tr w:rsidR="00BA71C9" w:rsidRPr="00A55CA8">
        <w:trPr>
          <w:gridAfter w:val="1"/>
          <w:wAfter w:w="4" w:type="pct"/>
        </w:trPr>
        <w:tc>
          <w:tcPr>
            <w:tcW w:w="1222" w:type="pct"/>
          </w:tcPr>
          <w:p w:rsidR="00BA71C9" w:rsidRPr="00A55CA8" w:rsidRDefault="00BA71C9">
            <w:pPr>
              <w:pStyle w:val="NoTitle"/>
              <w:rPr>
                <w:sz w:val="16"/>
                <w:szCs w:val="16"/>
              </w:rPr>
            </w:pPr>
          </w:p>
        </w:tc>
        <w:tc>
          <w:tcPr>
            <w:tcW w:w="3774" w:type="pct"/>
          </w:tcPr>
          <w:p w:rsidR="00ED1766" w:rsidRPr="00A55CA8" w:rsidRDefault="00ED1766">
            <w:pPr>
              <w:pStyle w:val="CompanyNameOne"/>
              <w:tabs>
                <w:tab w:val="right" w:pos="-12412"/>
              </w:tabs>
              <w:rPr>
                <w:b/>
                <w:sz w:val="16"/>
                <w:szCs w:val="16"/>
              </w:rPr>
            </w:pPr>
            <w:r w:rsidRPr="00A55CA8">
              <w:rPr>
                <w:b/>
                <w:sz w:val="16"/>
                <w:szCs w:val="16"/>
              </w:rPr>
              <w:t>July 2014 – present Appalachian State University                 Boone, NC</w:t>
            </w:r>
          </w:p>
          <w:p w:rsidR="00ED1766" w:rsidRPr="00A55CA8" w:rsidRDefault="00ED1766" w:rsidP="00ED1766">
            <w:pPr>
              <w:pStyle w:val="JobTitle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Senior Lecturer, Department of Sociology</w:t>
            </w:r>
          </w:p>
          <w:p w:rsidR="008D0E6A" w:rsidRPr="00A55CA8" w:rsidRDefault="008D0E6A" w:rsidP="008D0E6A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Social Deviance</w:t>
            </w:r>
          </w:p>
          <w:p w:rsidR="008D0E6A" w:rsidRPr="00A55CA8" w:rsidRDefault="008D0E6A" w:rsidP="008D0E6A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Sociology of Intimate Relationships</w:t>
            </w:r>
          </w:p>
          <w:p w:rsidR="008D0E6A" w:rsidRPr="00A55CA8" w:rsidRDefault="00901DE1" w:rsidP="008D0E6A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Social P</w:t>
            </w:r>
            <w:r w:rsidR="008D0E6A" w:rsidRPr="00A55CA8">
              <w:rPr>
                <w:sz w:val="16"/>
                <w:szCs w:val="16"/>
              </w:rPr>
              <w:t>roblems</w:t>
            </w:r>
          </w:p>
          <w:p w:rsidR="00F01079" w:rsidRPr="00A55CA8" w:rsidRDefault="00F01079">
            <w:pPr>
              <w:pStyle w:val="CompanyNameOne"/>
              <w:tabs>
                <w:tab w:val="right" w:pos="-12412"/>
              </w:tabs>
              <w:rPr>
                <w:b/>
                <w:sz w:val="16"/>
                <w:szCs w:val="16"/>
              </w:rPr>
            </w:pPr>
            <w:r w:rsidRPr="00A55CA8">
              <w:rPr>
                <w:b/>
                <w:sz w:val="16"/>
                <w:szCs w:val="16"/>
              </w:rPr>
              <w:t>July 2010 – present</w:t>
            </w:r>
            <w:r w:rsidR="00ED1766" w:rsidRPr="00A55CA8">
              <w:rPr>
                <w:b/>
                <w:sz w:val="16"/>
                <w:szCs w:val="16"/>
              </w:rPr>
              <w:t>,</w:t>
            </w:r>
            <w:r w:rsidRPr="00A55CA8">
              <w:rPr>
                <w:b/>
                <w:sz w:val="16"/>
                <w:szCs w:val="16"/>
              </w:rPr>
              <w:t xml:space="preserve"> Appalachian State University                Boone, NC</w:t>
            </w:r>
          </w:p>
          <w:p w:rsidR="00F01079" w:rsidRPr="00A55CA8" w:rsidRDefault="00F01079" w:rsidP="00F01079">
            <w:pPr>
              <w:pStyle w:val="JobTitle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Full Time Lecturer, Department of Sociology</w:t>
            </w:r>
          </w:p>
          <w:p w:rsidR="00F01079" w:rsidRPr="00A55CA8" w:rsidRDefault="00F01079" w:rsidP="00F01079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Sociology of Intimate Relationships</w:t>
            </w:r>
          </w:p>
          <w:p w:rsidR="00F01079" w:rsidRPr="00A55CA8" w:rsidRDefault="00F01079" w:rsidP="00F01079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Social Deviance</w:t>
            </w:r>
          </w:p>
          <w:p w:rsidR="00ED1766" w:rsidRPr="00A55CA8" w:rsidRDefault="00ED1766" w:rsidP="00F01079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Social Problems in American Society</w:t>
            </w:r>
          </w:p>
          <w:p w:rsidR="00DA279C" w:rsidRPr="00A55CA8" w:rsidRDefault="00DA279C" w:rsidP="00F01079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The Sociological Perspective</w:t>
            </w:r>
          </w:p>
          <w:p w:rsidR="004A0EE9" w:rsidRPr="00A55CA8" w:rsidRDefault="00F01079">
            <w:pPr>
              <w:pStyle w:val="CompanyNameOne"/>
              <w:tabs>
                <w:tab w:val="right" w:pos="-12412"/>
              </w:tabs>
              <w:rPr>
                <w:b/>
                <w:sz w:val="16"/>
                <w:szCs w:val="16"/>
              </w:rPr>
            </w:pPr>
            <w:r w:rsidRPr="00A55CA8">
              <w:rPr>
                <w:b/>
                <w:sz w:val="16"/>
                <w:szCs w:val="16"/>
              </w:rPr>
              <w:t>2008 - 2010</w:t>
            </w:r>
            <w:r w:rsidR="000B02DE" w:rsidRPr="00A55CA8">
              <w:rPr>
                <w:b/>
                <w:sz w:val="16"/>
                <w:szCs w:val="16"/>
              </w:rPr>
              <w:t xml:space="preserve">     </w:t>
            </w:r>
            <w:r w:rsidR="004A0EE9" w:rsidRPr="00A55CA8">
              <w:rPr>
                <w:b/>
                <w:sz w:val="16"/>
                <w:szCs w:val="16"/>
              </w:rPr>
              <w:t>Appalachian State University</w:t>
            </w:r>
            <w:r w:rsidR="000B02DE" w:rsidRPr="00A55CA8">
              <w:rPr>
                <w:b/>
                <w:sz w:val="16"/>
                <w:szCs w:val="16"/>
              </w:rPr>
              <w:t xml:space="preserve">            </w:t>
            </w:r>
            <w:r w:rsidRPr="00A55CA8">
              <w:rPr>
                <w:b/>
                <w:sz w:val="16"/>
                <w:szCs w:val="16"/>
              </w:rPr>
              <w:t xml:space="preserve">             </w:t>
            </w:r>
            <w:r w:rsidR="000B02DE" w:rsidRPr="00A55CA8">
              <w:rPr>
                <w:b/>
                <w:sz w:val="16"/>
                <w:szCs w:val="16"/>
              </w:rPr>
              <w:t xml:space="preserve"> Boone, NC</w:t>
            </w:r>
          </w:p>
          <w:p w:rsidR="004A0EE9" w:rsidRPr="00A55CA8" w:rsidRDefault="004A0EE9" w:rsidP="004A0EE9">
            <w:pPr>
              <w:pStyle w:val="JobTitle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Part Time Adjunct Instructor, Department of Sociology</w:t>
            </w:r>
          </w:p>
          <w:p w:rsidR="004A0EE9" w:rsidRPr="00A55CA8" w:rsidRDefault="004A0EE9" w:rsidP="004A0EE9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Criminology</w:t>
            </w:r>
          </w:p>
          <w:p w:rsidR="00F01079" w:rsidRPr="00A55CA8" w:rsidRDefault="004A0EE9" w:rsidP="00F01079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Juvenile Delinquency</w:t>
            </w:r>
          </w:p>
          <w:p w:rsidR="004A0EE9" w:rsidRPr="00A55CA8" w:rsidRDefault="004A0EE9" w:rsidP="004A0EE9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Social Problems in American Society</w:t>
            </w:r>
          </w:p>
          <w:p w:rsidR="004A0EE9" w:rsidRPr="00A55CA8" w:rsidRDefault="00FF2375" w:rsidP="004A0EE9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The Sociological Perspective</w:t>
            </w:r>
          </w:p>
          <w:p w:rsidR="00BA71C9" w:rsidRPr="00A55CA8" w:rsidRDefault="00032DB4">
            <w:pPr>
              <w:pStyle w:val="CompanyNameOne"/>
              <w:tabs>
                <w:tab w:val="right" w:pos="-12412"/>
              </w:tabs>
              <w:rPr>
                <w:b/>
                <w:sz w:val="16"/>
                <w:szCs w:val="16"/>
              </w:rPr>
            </w:pPr>
            <w:r w:rsidRPr="00A55CA8">
              <w:rPr>
                <w:b/>
                <w:sz w:val="16"/>
                <w:szCs w:val="16"/>
              </w:rPr>
              <w:t>2005 – 2007</w:t>
            </w:r>
            <w:r w:rsidR="00BA71C9" w:rsidRPr="00A55CA8">
              <w:rPr>
                <w:b/>
                <w:sz w:val="16"/>
                <w:szCs w:val="16"/>
              </w:rPr>
              <w:t xml:space="preserve">        Ashe Co</w:t>
            </w:r>
            <w:r w:rsidR="000B02DE" w:rsidRPr="00A55CA8">
              <w:rPr>
                <w:b/>
                <w:sz w:val="16"/>
                <w:szCs w:val="16"/>
              </w:rPr>
              <w:t xml:space="preserve">unty </w:t>
            </w:r>
            <w:r w:rsidR="00BA71C9" w:rsidRPr="00A55CA8">
              <w:rPr>
                <w:b/>
                <w:sz w:val="16"/>
                <w:szCs w:val="16"/>
              </w:rPr>
              <w:t>Mi</w:t>
            </w:r>
            <w:r w:rsidR="000B02DE" w:rsidRPr="00A55CA8">
              <w:rPr>
                <w:b/>
                <w:sz w:val="16"/>
                <w:szCs w:val="16"/>
              </w:rPr>
              <w:t xml:space="preserve">ddle School              </w:t>
            </w:r>
            <w:r w:rsidR="00BA71C9" w:rsidRPr="00A55CA8">
              <w:rPr>
                <w:b/>
                <w:sz w:val="16"/>
                <w:szCs w:val="16"/>
              </w:rPr>
              <w:t>Warrensville, NC</w:t>
            </w:r>
          </w:p>
          <w:p w:rsidR="00BA71C9" w:rsidRPr="00A55CA8" w:rsidRDefault="00BA71C9">
            <w:pPr>
              <w:pStyle w:val="JobTitle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Activity Director for 4-H Afterschool Program sponsored by Cooperative Extension, Ashe County Center.</w:t>
            </w:r>
          </w:p>
          <w:p w:rsidR="00BA71C9" w:rsidRPr="00A55CA8" w:rsidRDefault="00032DB4" w:rsidP="00FF2375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Served</w:t>
            </w:r>
            <w:r w:rsidR="00BA71C9" w:rsidRPr="00A55CA8">
              <w:rPr>
                <w:sz w:val="16"/>
                <w:szCs w:val="16"/>
              </w:rPr>
              <w:t xml:space="preserve"> 7</w:t>
            </w:r>
            <w:r w:rsidR="00BA71C9" w:rsidRPr="00A55CA8">
              <w:rPr>
                <w:sz w:val="16"/>
                <w:szCs w:val="16"/>
                <w:vertAlign w:val="superscript"/>
              </w:rPr>
              <w:t>th</w:t>
            </w:r>
            <w:r w:rsidR="00BA71C9" w:rsidRPr="00A55CA8">
              <w:rPr>
                <w:sz w:val="16"/>
                <w:szCs w:val="16"/>
              </w:rPr>
              <w:t xml:space="preserve"> and 8</w:t>
            </w:r>
            <w:r w:rsidR="00BA71C9" w:rsidRPr="00A55CA8">
              <w:rPr>
                <w:sz w:val="16"/>
                <w:szCs w:val="16"/>
                <w:vertAlign w:val="superscript"/>
              </w:rPr>
              <w:t>th</w:t>
            </w:r>
            <w:r w:rsidR="00BA71C9" w:rsidRPr="00A55CA8">
              <w:rPr>
                <w:sz w:val="16"/>
                <w:szCs w:val="16"/>
              </w:rPr>
              <w:t xml:space="preserve"> graders at Ashe County Middle School</w:t>
            </w:r>
          </w:p>
          <w:p w:rsidR="001C619C" w:rsidRPr="00A55CA8" w:rsidRDefault="00032DB4" w:rsidP="00FF2375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Taught 7</w:t>
            </w:r>
            <w:r w:rsidRPr="00A55CA8">
              <w:rPr>
                <w:sz w:val="16"/>
                <w:szCs w:val="16"/>
                <w:vertAlign w:val="superscript"/>
              </w:rPr>
              <w:t>th</w:t>
            </w:r>
            <w:r w:rsidRPr="00A55CA8">
              <w:rPr>
                <w:sz w:val="16"/>
                <w:szCs w:val="16"/>
              </w:rPr>
              <w:t xml:space="preserve"> grade </w:t>
            </w:r>
            <w:r w:rsidRPr="00A55CA8">
              <w:rPr>
                <w:i/>
                <w:sz w:val="16"/>
                <w:szCs w:val="16"/>
              </w:rPr>
              <w:t>All Stars</w:t>
            </w:r>
            <w:r w:rsidRPr="00A55CA8">
              <w:rPr>
                <w:sz w:val="16"/>
                <w:szCs w:val="16"/>
              </w:rPr>
              <w:t xml:space="preserve"> class during Discovery Block through Watauga Youth Network prevention grant for “at risk” youth</w:t>
            </w:r>
          </w:p>
          <w:p w:rsidR="001C619C" w:rsidRPr="00A55CA8" w:rsidRDefault="001C619C" w:rsidP="00FF2375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i/>
                <w:sz w:val="16"/>
                <w:szCs w:val="16"/>
              </w:rPr>
              <w:t>Conferences and Institutes,</w:t>
            </w:r>
            <w:r w:rsidRPr="00A55CA8">
              <w:rPr>
                <w:sz w:val="16"/>
                <w:szCs w:val="16"/>
              </w:rPr>
              <w:t xml:space="preserve"> </w:t>
            </w:r>
            <w:r w:rsidRPr="00A55CA8">
              <w:rPr>
                <w:b/>
                <w:sz w:val="16"/>
                <w:szCs w:val="16"/>
              </w:rPr>
              <w:t>Appalachian State University</w:t>
            </w:r>
            <w:r w:rsidR="00FF2375" w:rsidRPr="00A55CA8">
              <w:rPr>
                <w:b/>
                <w:sz w:val="16"/>
                <w:szCs w:val="16"/>
              </w:rPr>
              <w:t>.</w:t>
            </w:r>
            <w:r w:rsidR="00CD36F9" w:rsidRPr="00A55CA8">
              <w:rPr>
                <w:sz w:val="16"/>
                <w:szCs w:val="16"/>
              </w:rPr>
              <w:t xml:space="preserve"> </w:t>
            </w:r>
            <w:r w:rsidR="00FF2375" w:rsidRPr="00A55CA8">
              <w:rPr>
                <w:sz w:val="16"/>
                <w:szCs w:val="16"/>
              </w:rPr>
              <w:t xml:space="preserve"> C</w:t>
            </w:r>
            <w:r w:rsidR="00901DE1" w:rsidRPr="00A55CA8">
              <w:rPr>
                <w:sz w:val="16"/>
                <w:szCs w:val="16"/>
              </w:rPr>
              <w:t>ontracted</w:t>
            </w:r>
            <w:r w:rsidRPr="00A55CA8">
              <w:rPr>
                <w:sz w:val="16"/>
                <w:szCs w:val="16"/>
              </w:rPr>
              <w:t xml:space="preserve"> </w:t>
            </w:r>
            <w:r w:rsidR="000B02DE" w:rsidRPr="00A55CA8">
              <w:rPr>
                <w:sz w:val="16"/>
                <w:szCs w:val="16"/>
              </w:rPr>
              <w:t xml:space="preserve">to plan and </w:t>
            </w:r>
            <w:r w:rsidRPr="00A55CA8">
              <w:rPr>
                <w:sz w:val="16"/>
                <w:szCs w:val="16"/>
              </w:rPr>
              <w:t>implement Academic Summer Institute for high school students across North Carolina</w:t>
            </w:r>
            <w:r w:rsidR="000B02DE" w:rsidRPr="00A55CA8">
              <w:rPr>
                <w:sz w:val="16"/>
                <w:szCs w:val="16"/>
              </w:rPr>
              <w:t xml:space="preserve"> -</w:t>
            </w:r>
            <w:r w:rsidR="004A0EE9" w:rsidRPr="00A55CA8">
              <w:rPr>
                <w:sz w:val="16"/>
                <w:szCs w:val="16"/>
              </w:rPr>
              <w:t xml:space="preserve"> Summer 2006</w:t>
            </w:r>
          </w:p>
          <w:p w:rsidR="00BA71C9" w:rsidRPr="00A55CA8" w:rsidRDefault="00BA71C9">
            <w:pPr>
              <w:pStyle w:val="CompanyNameOne"/>
              <w:tabs>
                <w:tab w:val="right" w:pos="-12412"/>
              </w:tabs>
              <w:rPr>
                <w:sz w:val="16"/>
                <w:szCs w:val="16"/>
              </w:rPr>
            </w:pPr>
            <w:r w:rsidRPr="00A55CA8">
              <w:rPr>
                <w:b/>
                <w:sz w:val="16"/>
                <w:szCs w:val="16"/>
              </w:rPr>
              <w:t>2001 - 2005</w:t>
            </w:r>
            <w:r w:rsidRPr="00A55CA8">
              <w:rPr>
                <w:b/>
                <w:sz w:val="16"/>
                <w:szCs w:val="16"/>
              </w:rPr>
              <w:tab/>
              <w:t>Appalachian State University</w:t>
            </w:r>
            <w:r w:rsidRPr="00A55CA8">
              <w:rPr>
                <w:b/>
                <w:sz w:val="16"/>
                <w:szCs w:val="16"/>
              </w:rPr>
              <w:tab/>
              <w:t>Boone,</w:t>
            </w:r>
            <w:r w:rsidRPr="00A55CA8">
              <w:rPr>
                <w:sz w:val="16"/>
                <w:szCs w:val="16"/>
              </w:rPr>
              <w:t xml:space="preserve"> </w:t>
            </w:r>
            <w:r w:rsidRPr="00A55CA8">
              <w:rPr>
                <w:b/>
                <w:sz w:val="16"/>
                <w:szCs w:val="16"/>
              </w:rPr>
              <w:t>NC</w:t>
            </w:r>
          </w:p>
          <w:p w:rsidR="00BA71C9" w:rsidRPr="00A55CA8" w:rsidRDefault="00BA71C9">
            <w:pPr>
              <w:pStyle w:val="JobTitle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GEAR UP Program Coordinator, College Awarene</w:t>
            </w:r>
            <w:r w:rsidR="007D187A" w:rsidRPr="00A55CA8">
              <w:rPr>
                <w:sz w:val="16"/>
                <w:szCs w:val="16"/>
              </w:rPr>
              <w:t>ss Programs &amp; Sociology Instructor,</w:t>
            </w:r>
            <w:r w:rsidRPr="00A55CA8">
              <w:rPr>
                <w:sz w:val="16"/>
                <w:szCs w:val="16"/>
              </w:rPr>
              <w:t xml:space="preserve"> Department of Sociology and Social Work</w:t>
            </w:r>
          </w:p>
          <w:p w:rsidR="00BA71C9" w:rsidRPr="00A55CA8" w:rsidRDefault="00BA71C9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Served Ashe County Middle and High Schools as our target Grant Partnerships</w:t>
            </w:r>
            <w:r w:rsidR="00032DB4" w:rsidRPr="00A55CA8">
              <w:rPr>
                <w:sz w:val="16"/>
                <w:szCs w:val="16"/>
              </w:rPr>
              <w:t xml:space="preserve"> during first GU grant under leadership of</w:t>
            </w:r>
            <w:r w:rsidR="00901DE1" w:rsidRPr="00A55CA8">
              <w:rPr>
                <w:sz w:val="16"/>
                <w:szCs w:val="16"/>
              </w:rPr>
              <w:t xml:space="preserve"> Dr. </w:t>
            </w:r>
            <w:r w:rsidR="00032DB4" w:rsidRPr="00A55CA8">
              <w:rPr>
                <w:sz w:val="16"/>
                <w:szCs w:val="16"/>
              </w:rPr>
              <w:t>Susan McCracken</w:t>
            </w:r>
          </w:p>
          <w:p w:rsidR="00BA71C9" w:rsidRPr="00A55CA8" w:rsidRDefault="004A0EE9">
            <w:pPr>
              <w:pStyle w:val="Achievemen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I</w:t>
            </w:r>
            <w:r w:rsidR="00BA71C9" w:rsidRPr="00A55CA8">
              <w:rPr>
                <w:sz w:val="16"/>
                <w:szCs w:val="16"/>
              </w:rPr>
              <w:t>ncrease</w:t>
            </w:r>
            <w:r w:rsidRPr="00A55CA8">
              <w:rPr>
                <w:sz w:val="16"/>
                <w:szCs w:val="16"/>
              </w:rPr>
              <w:t>d</w:t>
            </w:r>
            <w:r w:rsidR="00BA71C9" w:rsidRPr="00A55CA8">
              <w:rPr>
                <w:sz w:val="16"/>
                <w:szCs w:val="16"/>
              </w:rPr>
              <w:t xml:space="preserve"> academic and personal growth opportunities through experiential learning and special enrichment programs for students; and provide</w:t>
            </w:r>
            <w:r w:rsidRPr="00A55CA8">
              <w:rPr>
                <w:sz w:val="16"/>
                <w:szCs w:val="16"/>
              </w:rPr>
              <w:t>d</w:t>
            </w:r>
            <w:r w:rsidR="00BA71C9" w:rsidRPr="00A55CA8">
              <w:rPr>
                <w:sz w:val="16"/>
                <w:szCs w:val="16"/>
              </w:rPr>
              <w:t xml:space="preserve"> service learning opportunities for college student mentors through teaching Social Problems in American Society 1100-106</w:t>
            </w:r>
          </w:p>
          <w:p w:rsidR="00BA71C9" w:rsidRPr="00A55CA8" w:rsidRDefault="004A0EE9">
            <w:pPr>
              <w:pStyle w:val="Achievemen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P</w:t>
            </w:r>
            <w:r w:rsidR="00BA71C9" w:rsidRPr="00A55CA8">
              <w:rPr>
                <w:sz w:val="16"/>
                <w:szCs w:val="16"/>
              </w:rPr>
              <w:t>rovide</w:t>
            </w:r>
            <w:r w:rsidRPr="00A55CA8">
              <w:rPr>
                <w:sz w:val="16"/>
                <w:szCs w:val="16"/>
              </w:rPr>
              <w:t>d</w:t>
            </w:r>
            <w:r w:rsidR="00BA71C9" w:rsidRPr="00A55CA8">
              <w:rPr>
                <w:sz w:val="16"/>
                <w:szCs w:val="16"/>
              </w:rPr>
              <w:t xml:space="preserve"> college visits, financial aid workshops, college awareness and preparation, tutoring, and after-school enrichment activities for Ashe County Youth and their families</w:t>
            </w:r>
          </w:p>
          <w:p w:rsidR="000B02DE" w:rsidRPr="00A55CA8" w:rsidRDefault="004A0EE9" w:rsidP="000B02DE">
            <w:pPr>
              <w:pStyle w:val="Achievemen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L</w:t>
            </w:r>
            <w:r w:rsidR="00BA71C9" w:rsidRPr="00A55CA8">
              <w:rPr>
                <w:sz w:val="16"/>
                <w:szCs w:val="16"/>
              </w:rPr>
              <w:t>ink</w:t>
            </w:r>
            <w:r w:rsidRPr="00A55CA8">
              <w:rPr>
                <w:sz w:val="16"/>
                <w:szCs w:val="16"/>
              </w:rPr>
              <w:t>ed</w:t>
            </w:r>
            <w:r w:rsidR="00BA71C9" w:rsidRPr="00A55CA8">
              <w:rPr>
                <w:sz w:val="16"/>
                <w:szCs w:val="16"/>
              </w:rPr>
              <w:t xml:space="preserve"> Appalachian State University with Ashe County schools through teaching and training college student tutors and mentors and by drawing resources from the University to the surrounding rural communities</w:t>
            </w:r>
          </w:p>
        </w:tc>
      </w:tr>
      <w:tr w:rsidR="00BA71C9" w:rsidRPr="00A55CA8">
        <w:trPr>
          <w:gridAfter w:val="1"/>
          <w:wAfter w:w="4" w:type="pct"/>
          <w:trHeight w:val="2628"/>
        </w:trPr>
        <w:tc>
          <w:tcPr>
            <w:tcW w:w="1222" w:type="pct"/>
          </w:tcPr>
          <w:p w:rsidR="00BA71C9" w:rsidRPr="00A55CA8" w:rsidRDefault="00BA71C9">
            <w:pPr>
              <w:pStyle w:val="NoTitle"/>
              <w:rPr>
                <w:sz w:val="16"/>
                <w:szCs w:val="16"/>
              </w:rPr>
            </w:pPr>
          </w:p>
        </w:tc>
        <w:tc>
          <w:tcPr>
            <w:tcW w:w="3774" w:type="pct"/>
          </w:tcPr>
          <w:p w:rsidR="00BA71C9" w:rsidRPr="00A55CA8" w:rsidRDefault="00BA71C9">
            <w:pPr>
              <w:pStyle w:val="CompanyName"/>
              <w:rPr>
                <w:sz w:val="16"/>
                <w:szCs w:val="16"/>
              </w:rPr>
            </w:pPr>
            <w:r w:rsidRPr="00A55CA8">
              <w:rPr>
                <w:b/>
                <w:sz w:val="16"/>
                <w:szCs w:val="16"/>
              </w:rPr>
              <w:t>2000 - 2001</w:t>
            </w:r>
            <w:r w:rsidRPr="00A55CA8">
              <w:rPr>
                <w:b/>
                <w:sz w:val="16"/>
                <w:szCs w:val="16"/>
              </w:rPr>
              <w:tab/>
              <w:t>Appalachian State University</w:t>
            </w:r>
            <w:r w:rsidRPr="00A55CA8">
              <w:rPr>
                <w:sz w:val="16"/>
                <w:szCs w:val="16"/>
              </w:rPr>
              <w:tab/>
            </w:r>
            <w:r w:rsidRPr="00A55CA8">
              <w:rPr>
                <w:b/>
                <w:sz w:val="16"/>
                <w:szCs w:val="16"/>
              </w:rPr>
              <w:t>Boone, NC</w:t>
            </w:r>
          </w:p>
          <w:p w:rsidR="00BA71C9" w:rsidRPr="00A55CA8" w:rsidRDefault="004A0EE9">
            <w:pPr>
              <w:pStyle w:val="JobTitle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 xml:space="preserve">Full Time </w:t>
            </w:r>
            <w:r w:rsidR="00BA71C9" w:rsidRPr="00A55CA8">
              <w:rPr>
                <w:sz w:val="16"/>
                <w:szCs w:val="16"/>
              </w:rPr>
              <w:t>Adjunct Faculty, Department of Sociology and Social Work</w:t>
            </w:r>
          </w:p>
          <w:p w:rsidR="00BA71C9" w:rsidRPr="00A55CA8" w:rsidRDefault="004A0EE9">
            <w:pPr>
              <w:pStyle w:val="Achievemen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Taught four</w:t>
            </w:r>
            <w:r w:rsidR="00BA71C9" w:rsidRPr="00A55CA8">
              <w:rPr>
                <w:sz w:val="16"/>
                <w:szCs w:val="16"/>
              </w:rPr>
              <w:t xml:space="preserve"> sections of Introduction to Sociology over the course of the academic year.</w:t>
            </w:r>
          </w:p>
          <w:p w:rsidR="00BA71C9" w:rsidRPr="00A55CA8" w:rsidRDefault="004A0EE9">
            <w:pPr>
              <w:pStyle w:val="Achievemen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Taught four</w:t>
            </w:r>
            <w:r w:rsidR="00BA71C9" w:rsidRPr="00A55CA8">
              <w:rPr>
                <w:sz w:val="16"/>
                <w:szCs w:val="16"/>
              </w:rPr>
              <w:t xml:space="preserve"> sections of Social Problems in American Society over the course of the academic year.</w:t>
            </w:r>
          </w:p>
          <w:p w:rsidR="00BA71C9" w:rsidRPr="00A55CA8" w:rsidRDefault="00BA71C9" w:rsidP="007D187A">
            <w:pPr>
              <w:pStyle w:val="Achievemen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Served on the Student Association Committee and help</w:t>
            </w:r>
            <w:r w:rsidR="00FF2375" w:rsidRPr="00A55CA8">
              <w:rPr>
                <w:sz w:val="16"/>
                <w:szCs w:val="16"/>
              </w:rPr>
              <w:t>ed plan and implement the</w:t>
            </w:r>
            <w:r w:rsidRPr="00A55CA8">
              <w:rPr>
                <w:sz w:val="16"/>
                <w:szCs w:val="16"/>
              </w:rPr>
              <w:t xml:space="preserve"> Sociology and Social Work Student Honors Banquet</w:t>
            </w:r>
          </w:p>
        </w:tc>
      </w:tr>
      <w:tr w:rsidR="00BA71C9" w:rsidRPr="00A55CA8">
        <w:trPr>
          <w:gridAfter w:val="1"/>
          <w:wAfter w:w="4" w:type="pct"/>
        </w:trPr>
        <w:tc>
          <w:tcPr>
            <w:tcW w:w="1222" w:type="pct"/>
          </w:tcPr>
          <w:p w:rsidR="00BA71C9" w:rsidRPr="00A55CA8" w:rsidRDefault="00BA71C9">
            <w:pPr>
              <w:pStyle w:val="NoTitle"/>
              <w:rPr>
                <w:sz w:val="16"/>
                <w:szCs w:val="16"/>
              </w:rPr>
            </w:pPr>
          </w:p>
        </w:tc>
        <w:tc>
          <w:tcPr>
            <w:tcW w:w="3774" w:type="pct"/>
          </w:tcPr>
          <w:p w:rsidR="00BA71C9" w:rsidRPr="00A55CA8" w:rsidRDefault="00BA71C9">
            <w:pPr>
              <w:pStyle w:val="CompanyName"/>
              <w:rPr>
                <w:b/>
                <w:sz w:val="16"/>
                <w:szCs w:val="16"/>
              </w:rPr>
            </w:pPr>
            <w:r w:rsidRPr="00A55CA8">
              <w:rPr>
                <w:b/>
                <w:sz w:val="16"/>
                <w:szCs w:val="16"/>
              </w:rPr>
              <w:t>2000</w:t>
            </w:r>
            <w:r w:rsidRPr="00A55CA8">
              <w:rPr>
                <w:b/>
                <w:sz w:val="16"/>
                <w:szCs w:val="16"/>
              </w:rPr>
              <w:tab/>
              <w:t>Caldwell Community</w:t>
            </w:r>
            <w:r w:rsidRPr="00A55CA8">
              <w:rPr>
                <w:sz w:val="16"/>
                <w:szCs w:val="16"/>
              </w:rPr>
              <w:t xml:space="preserve"> </w:t>
            </w:r>
            <w:r w:rsidRPr="00A55CA8">
              <w:rPr>
                <w:b/>
                <w:sz w:val="16"/>
                <w:szCs w:val="16"/>
              </w:rPr>
              <w:t>College</w:t>
            </w:r>
            <w:r w:rsidRPr="00A55CA8">
              <w:rPr>
                <w:b/>
                <w:sz w:val="16"/>
                <w:szCs w:val="16"/>
              </w:rPr>
              <w:tab/>
              <w:t>Boone, NC</w:t>
            </w:r>
          </w:p>
          <w:p w:rsidR="00BA71C9" w:rsidRPr="00A55CA8" w:rsidRDefault="00BA71C9">
            <w:pPr>
              <w:pStyle w:val="JobTitle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Lecturer</w:t>
            </w:r>
          </w:p>
          <w:p w:rsidR="00BA71C9" w:rsidRPr="00A55CA8" w:rsidRDefault="00BA71C9">
            <w:pPr>
              <w:pStyle w:val="Achievemen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 xml:space="preserve"> Introduction to Sociology</w:t>
            </w:r>
          </w:p>
          <w:p w:rsidR="00BA71C9" w:rsidRPr="00A55CA8" w:rsidRDefault="00BA71C9">
            <w:pPr>
              <w:pStyle w:val="Achievement"/>
              <w:ind w:left="0" w:firstLine="0"/>
              <w:rPr>
                <w:sz w:val="16"/>
                <w:szCs w:val="16"/>
              </w:rPr>
            </w:pPr>
          </w:p>
        </w:tc>
      </w:tr>
      <w:tr w:rsidR="00BA71C9" w:rsidRPr="00A55CA8">
        <w:trPr>
          <w:cantSplit/>
        </w:trPr>
        <w:tc>
          <w:tcPr>
            <w:tcW w:w="5000" w:type="pct"/>
            <w:gridSpan w:val="3"/>
          </w:tcPr>
          <w:p w:rsidR="00BA71C9" w:rsidRPr="00A55CA8" w:rsidRDefault="00BA71C9">
            <w:pPr>
              <w:pStyle w:val="SectionTitle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Education</w:t>
            </w:r>
          </w:p>
        </w:tc>
      </w:tr>
      <w:tr w:rsidR="00BA71C9" w:rsidRPr="00A55CA8">
        <w:trPr>
          <w:gridAfter w:val="1"/>
          <w:wAfter w:w="4" w:type="pct"/>
        </w:trPr>
        <w:tc>
          <w:tcPr>
            <w:tcW w:w="1222" w:type="pct"/>
          </w:tcPr>
          <w:p w:rsidR="00BA71C9" w:rsidRPr="00A55CA8" w:rsidRDefault="00BA71C9">
            <w:pPr>
              <w:pStyle w:val="NoTitle"/>
              <w:rPr>
                <w:sz w:val="16"/>
                <w:szCs w:val="16"/>
              </w:rPr>
            </w:pPr>
          </w:p>
        </w:tc>
        <w:tc>
          <w:tcPr>
            <w:tcW w:w="3774" w:type="pct"/>
          </w:tcPr>
          <w:p w:rsidR="00BA71C9" w:rsidRPr="00A55CA8" w:rsidRDefault="00BA71C9">
            <w:pPr>
              <w:pStyle w:val="Institution"/>
              <w:rPr>
                <w:sz w:val="16"/>
                <w:szCs w:val="16"/>
              </w:rPr>
            </w:pPr>
            <w:r w:rsidRPr="00A55CA8">
              <w:rPr>
                <w:b/>
                <w:sz w:val="16"/>
                <w:szCs w:val="16"/>
              </w:rPr>
              <w:t>1998 - 2000</w:t>
            </w:r>
            <w:r w:rsidRPr="00A55CA8">
              <w:rPr>
                <w:b/>
                <w:sz w:val="16"/>
                <w:szCs w:val="16"/>
              </w:rPr>
              <w:tab/>
              <w:t>Appalachian State University</w:t>
            </w:r>
            <w:r w:rsidRPr="00A55CA8">
              <w:rPr>
                <w:sz w:val="16"/>
                <w:szCs w:val="16"/>
              </w:rPr>
              <w:tab/>
            </w:r>
            <w:r w:rsidRPr="00A55CA8">
              <w:rPr>
                <w:b/>
                <w:sz w:val="16"/>
                <w:szCs w:val="16"/>
              </w:rPr>
              <w:t>Boone, NC</w:t>
            </w:r>
          </w:p>
          <w:p w:rsidR="00BA71C9" w:rsidRPr="00A55CA8" w:rsidRDefault="00BA71C9">
            <w:pPr>
              <w:pStyle w:val="Achievemen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MA Master of Arts in S</w:t>
            </w:r>
            <w:r w:rsidR="00CD36F9" w:rsidRPr="00A55CA8">
              <w:rPr>
                <w:sz w:val="16"/>
                <w:szCs w:val="16"/>
              </w:rPr>
              <w:t>ocial Science Education;</w:t>
            </w:r>
            <w:r w:rsidRPr="00A55CA8">
              <w:rPr>
                <w:sz w:val="16"/>
                <w:szCs w:val="16"/>
              </w:rPr>
              <w:t xml:space="preserve"> So</w:t>
            </w:r>
            <w:r w:rsidR="001D50E7" w:rsidRPr="00A55CA8">
              <w:rPr>
                <w:sz w:val="16"/>
                <w:szCs w:val="16"/>
              </w:rPr>
              <w:t>ciology</w:t>
            </w:r>
            <w:r w:rsidR="00CD36F9" w:rsidRPr="00A55CA8">
              <w:rPr>
                <w:sz w:val="16"/>
                <w:szCs w:val="16"/>
              </w:rPr>
              <w:t xml:space="preserve"> and History</w:t>
            </w:r>
            <w:r w:rsidR="001D50E7" w:rsidRPr="00A55CA8">
              <w:rPr>
                <w:sz w:val="16"/>
                <w:szCs w:val="16"/>
              </w:rPr>
              <w:t xml:space="preserve"> with a concentration in community college teaching certification</w:t>
            </w:r>
          </w:p>
          <w:p w:rsidR="00BA71C9" w:rsidRPr="00A55CA8" w:rsidRDefault="00BA71C9">
            <w:pPr>
              <w:pStyle w:val="Achievemen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Member of the History Honors Society and the International Social Science Honors Society.</w:t>
            </w:r>
          </w:p>
          <w:p w:rsidR="007D187A" w:rsidRPr="00A55CA8" w:rsidRDefault="00BA71C9" w:rsidP="007D187A">
            <w:pPr>
              <w:pStyle w:val="Achievement"/>
              <w:ind w:left="0" w:firstLine="0"/>
              <w:rPr>
                <w:sz w:val="16"/>
                <w:szCs w:val="16"/>
              </w:rPr>
            </w:pPr>
            <w:r w:rsidRPr="00A55CA8">
              <w:rPr>
                <w:b/>
                <w:sz w:val="16"/>
                <w:szCs w:val="16"/>
              </w:rPr>
              <w:t>1992 – 1996       Appalachian State University</w:t>
            </w:r>
            <w:r w:rsidR="007D187A" w:rsidRPr="00A55CA8">
              <w:rPr>
                <w:sz w:val="16"/>
                <w:szCs w:val="16"/>
              </w:rPr>
              <w:t xml:space="preserve">                        </w:t>
            </w:r>
            <w:r w:rsidRPr="00A55CA8">
              <w:rPr>
                <w:b/>
                <w:sz w:val="16"/>
                <w:szCs w:val="16"/>
              </w:rPr>
              <w:t>Boone, NC</w:t>
            </w:r>
          </w:p>
          <w:p w:rsidR="00BA71C9" w:rsidRPr="00A55CA8" w:rsidRDefault="00BA71C9" w:rsidP="007D187A">
            <w:pPr>
              <w:pStyle w:val="Achievement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BS Bachelor of Science in</w:t>
            </w:r>
            <w:r w:rsidR="001D50E7" w:rsidRPr="00A55CA8">
              <w:rPr>
                <w:sz w:val="16"/>
                <w:szCs w:val="16"/>
              </w:rPr>
              <w:t xml:space="preserve"> Cultural </w:t>
            </w:r>
            <w:r w:rsidRPr="00A55CA8">
              <w:rPr>
                <w:sz w:val="16"/>
                <w:szCs w:val="16"/>
              </w:rPr>
              <w:t xml:space="preserve"> Anthropology, Minor in Biology</w:t>
            </w:r>
          </w:p>
        </w:tc>
      </w:tr>
      <w:tr w:rsidR="00BA71C9" w:rsidRPr="00A55CA8">
        <w:trPr>
          <w:cantSplit/>
        </w:trPr>
        <w:tc>
          <w:tcPr>
            <w:tcW w:w="5000" w:type="pct"/>
            <w:gridSpan w:val="3"/>
          </w:tcPr>
          <w:p w:rsidR="00BA71C9" w:rsidRPr="00A55CA8" w:rsidRDefault="00BA71C9">
            <w:pPr>
              <w:pStyle w:val="SectionTitle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Awards/community service</w:t>
            </w:r>
          </w:p>
        </w:tc>
      </w:tr>
      <w:tr w:rsidR="00BA71C9" w:rsidRPr="00A55CA8">
        <w:trPr>
          <w:gridAfter w:val="1"/>
          <w:wAfter w:w="4" w:type="pct"/>
        </w:trPr>
        <w:tc>
          <w:tcPr>
            <w:tcW w:w="1222" w:type="pct"/>
          </w:tcPr>
          <w:p w:rsidR="00BA71C9" w:rsidRPr="00A55CA8" w:rsidRDefault="00BA71C9">
            <w:pPr>
              <w:pStyle w:val="NoTitle"/>
              <w:rPr>
                <w:sz w:val="16"/>
                <w:szCs w:val="16"/>
              </w:rPr>
            </w:pPr>
          </w:p>
        </w:tc>
        <w:tc>
          <w:tcPr>
            <w:tcW w:w="3774" w:type="pct"/>
          </w:tcPr>
          <w:p w:rsidR="00BA71C9" w:rsidRPr="00A55CA8" w:rsidRDefault="00BA71C9">
            <w:pPr>
              <w:pStyle w:val="Objective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 xml:space="preserve">Scholarships: Isaac Walton League of America Scholarship; Women’s Varsity Field Hockey Scholarship to Appalachian State University  </w:t>
            </w:r>
          </w:p>
          <w:p w:rsidR="00BA71C9" w:rsidRPr="00A55CA8" w:rsidRDefault="00BA71C9">
            <w:pPr>
              <w:pStyle w:val="Objective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Honors: Lambda Alpha, Phi Alpha Theta, and Pi Gamma Mu</w:t>
            </w:r>
          </w:p>
          <w:p w:rsidR="00BA71C9" w:rsidRPr="00A55CA8" w:rsidRDefault="00BA71C9">
            <w:pPr>
              <w:pStyle w:val="Objective"/>
              <w:rPr>
                <w:sz w:val="16"/>
                <w:szCs w:val="16"/>
              </w:rPr>
            </w:pPr>
            <w:proofErr w:type="spellStart"/>
            <w:r w:rsidRPr="00A55CA8">
              <w:rPr>
                <w:sz w:val="16"/>
                <w:szCs w:val="16"/>
              </w:rPr>
              <w:t>Deans</w:t>
            </w:r>
            <w:proofErr w:type="spellEnd"/>
            <w:r w:rsidRPr="00A55CA8">
              <w:rPr>
                <w:sz w:val="16"/>
                <w:szCs w:val="16"/>
              </w:rPr>
              <w:t xml:space="preserve"> List and Scholar Athlete Award   </w:t>
            </w:r>
          </w:p>
          <w:p w:rsidR="00BA71C9" w:rsidRPr="00A55CA8" w:rsidRDefault="00BA71C9">
            <w:pPr>
              <w:pStyle w:val="BodyTex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GEAR UP Award: The Appalachian and the Community Together (ACT) Service award for the Outstanding Non-Service Student Organization of the Year 2001-2002 for GEAR UP Volunteers Tutors/Mentors</w:t>
            </w:r>
          </w:p>
          <w:p w:rsidR="00BA71C9" w:rsidRPr="00A55CA8" w:rsidRDefault="00BA71C9">
            <w:pPr>
              <w:pStyle w:val="BodyTex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Volunteer Award: Ashe County Board of Education, 2002</w:t>
            </w:r>
          </w:p>
          <w:p w:rsidR="009C3149" w:rsidRPr="00A55CA8" w:rsidRDefault="00BA71C9">
            <w:pPr>
              <w:pStyle w:val="BodyTex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Served as a Learning Partner for The Appalachian and the Community Together (ACT) Alternative Spring Break trip with seven ASU students. We worked in a soup kitchen in inner-city Philadelphia, PA, Spring 2004</w:t>
            </w:r>
          </w:p>
          <w:p w:rsidR="00F01079" w:rsidRPr="00A55CA8" w:rsidRDefault="00F01079">
            <w:pPr>
              <w:pStyle w:val="BodyTex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Received a General Education Grant for $500 to develop the course, Sociology of Intimate Relationships</w:t>
            </w:r>
          </w:p>
          <w:p w:rsidR="0072069D" w:rsidRPr="00A55CA8" w:rsidRDefault="0072069D">
            <w:pPr>
              <w:pStyle w:val="BodyTex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>Serve</w:t>
            </w:r>
            <w:r w:rsidR="00615F32" w:rsidRPr="00A55CA8">
              <w:rPr>
                <w:sz w:val="16"/>
                <w:szCs w:val="16"/>
              </w:rPr>
              <w:t>d</w:t>
            </w:r>
            <w:r w:rsidRPr="00A55CA8">
              <w:rPr>
                <w:sz w:val="16"/>
                <w:szCs w:val="16"/>
              </w:rPr>
              <w:t xml:space="preserve"> as</w:t>
            </w:r>
            <w:r w:rsidR="008D0E6A" w:rsidRPr="00A55CA8">
              <w:rPr>
                <w:sz w:val="16"/>
                <w:szCs w:val="16"/>
              </w:rPr>
              <w:t xml:space="preserve"> Faculty Advisor for Elevation </w:t>
            </w:r>
            <w:proofErr w:type="spellStart"/>
            <w:r w:rsidR="008D0E6A" w:rsidRPr="00A55CA8">
              <w:rPr>
                <w:sz w:val="16"/>
                <w:szCs w:val="16"/>
              </w:rPr>
              <w:t>Appstate</w:t>
            </w:r>
            <w:proofErr w:type="spellEnd"/>
          </w:p>
          <w:p w:rsidR="00DC7DAB" w:rsidRPr="00A55CA8" w:rsidRDefault="00DC7DAB">
            <w:pPr>
              <w:pStyle w:val="BodyText"/>
              <w:rPr>
                <w:sz w:val="16"/>
                <w:szCs w:val="16"/>
              </w:rPr>
            </w:pPr>
            <w:r w:rsidRPr="00A55CA8">
              <w:rPr>
                <w:sz w:val="16"/>
                <w:szCs w:val="16"/>
              </w:rPr>
              <w:t xml:space="preserve">Served as Faculty Advisor for NAMI </w:t>
            </w:r>
            <w:proofErr w:type="spellStart"/>
            <w:r w:rsidRPr="00A55CA8">
              <w:rPr>
                <w:sz w:val="16"/>
                <w:szCs w:val="16"/>
              </w:rPr>
              <w:t>Appstate</w:t>
            </w:r>
            <w:proofErr w:type="spellEnd"/>
          </w:p>
          <w:p w:rsidR="00906F2C" w:rsidRPr="00A55CA8" w:rsidRDefault="00906F2C" w:rsidP="00AB6A6F">
            <w:pPr>
              <w:pStyle w:val="BodyText"/>
              <w:rPr>
                <w:sz w:val="16"/>
                <w:szCs w:val="16"/>
              </w:rPr>
            </w:pPr>
          </w:p>
        </w:tc>
      </w:tr>
    </w:tbl>
    <w:p w:rsidR="00BA71C9" w:rsidRDefault="00BA71C9"/>
    <w:tbl>
      <w:tblPr>
        <w:tblpPr w:leftFromText="187" w:rightFromText="187" w:vertAnchor="page" w:tblpXSpec="center" w:tblpYSpec="bottom"/>
        <w:tblOverlap w:val="never"/>
        <w:tblW w:w="5000" w:type="pct"/>
        <w:jc w:val="center"/>
        <w:tblLook w:val="0000" w:firstRow="0" w:lastRow="0" w:firstColumn="0" w:lastColumn="0" w:noHBand="0" w:noVBand="0"/>
      </w:tblPr>
      <w:tblGrid>
        <w:gridCol w:w="8640"/>
      </w:tblGrid>
      <w:tr w:rsidR="00BA71C9">
        <w:trPr>
          <w:trHeight w:val="245"/>
          <w:jc w:val="center"/>
        </w:trPr>
        <w:tc>
          <w:tcPr>
            <w:tcW w:w="5000" w:type="pct"/>
          </w:tcPr>
          <w:p w:rsidR="00BA71C9" w:rsidRPr="000B02DE" w:rsidRDefault="007D187A">
            <w:pPr>
              <w:pStyle w:val="Address1"/>
              <w:rPr>
                <w:b/>
                <w:sz w:val="16"/>
                <w:szCs w:val="16"/>
              </w:rPr>
            </w:pPr>
            <w:r w:rsidRPr="000B02DE">
              <w:rPr>
                <w:b/>
                <w:sz w:val="16"/>
                <w:szCs w:val="16"/>
              </w:rPr>
              <w:lastRenderedPageBreak/>
              <w:t>e-mail powersjh@appstate.edu</w:t>
            </w:r>
          </w:p>
        </w:tc>
      </w:tr>
      <w:tr w:rsidR="00BA71C9">
        <w:trPr>
          <w:trHeight w:val="1066"/>
          <w:jc w:val="center"/>
        </w:trPr>
        <w:tc>
          <w:tcPr>
            <w:tcW w:w="5000" w:type="pct"/>
          </w:tcPr>
          <w:p w:rsidR="00BA71C9" w:rsidRPr="000B02DE" w:rsidRDefault="0072069D">
            <w:pPr>
              <w:pStyle w:val="Address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479 Wolf Den Trail Warrensville, NC 28693</w:t>
            </w:r>
            <w:r w:rsidR="00BA71C9" w:rsidRPr="000B02DE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BA71C9" w:rsidRDefault="00BA71C9"/>
    <w:sectPr w:rsidR="00BA71C9" w:rsidSect="00F34D06">
      <w:headerReference w:type="default" r:id="rId8"/>
      <w:footerReference w:type="default" r:id="rId9"/>
      <w:pgSz w:w="12240" w:h="15840"/>
      <w:pgMar w:top="1920" w:right="1800" w:bottom="1440" w:left="180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1E8" w:rsidRDefault="001001E8">
      <w:r>
        <w:separator/>
      </w:r>
    </w:p>
  </w:endnote>
  <w:endnote w:type="continuationSeparator" w:id="0">
    <w:p w:rsidR="001001E8" w:rsidRDefault="0010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0E7" w:rsidRDefault="001D50E7">
    <w:pPr>
      <w:pStyle w:val="Footer"/>
    </w:pPr>
    <w:r>
      <w:tab/>
    </w:r>
    <w:r w:rsidR="00F34D06"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 w:rsidR="00F34D06">
      <w:rPr>
        <w:rStyle w:val="PageNumber"/>
        <w:b/>
        <w:sz w:val="21"/>
      </w:rPr>
      <w:fldChar w:fldCharType="separate"/>
    </w:r>
    <w:r w:rsidR="00A55CA8">
      <w:rPr>
        <w:rStyle w:val="PageNumber"/>
        <w:b/>
        <w:noProof/>
        <w:sz w:val="21"/>
      </w:rPr>
      <w:t>2</w:t>
    </w:r>
    <w:r w:rsidR="00F34D06"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1E8" w:rsidRDefault="001001E8">
      <w:r>
        <w:separator/>
      </w:r>
    </w:p>
  </w:footnote>
  <w:footnote w:type="continuationSeparator" w:id="0">
    <w:p w:rsidR="001001E8" w:rsidRDefault="0010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0E7" w:rsidRDefault="001D50E7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4FB1040"/>
    <w:multiLevelType w:val="hybridMultilevel"/>
    <w:tmpl w:val="345AC0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B821156"/>
    <w:multiLevelType w:val="hybridMultilevel"/>
    <w:tmpl w:val="99F4C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55CA9"/>
    <w:multiLevelType w:val="hybridMultilevel"/>
    <w:tmpl w:val="918AF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6702C"/>
    <w:multiLevelType w:val="hybridMultilevel"/>
    <w:tmpl w:val="30AA31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23983"/>
    <w:multiLevelType w:val="hybridMultilevel"/>
    <w:tmpl w:val="49DCE7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087"/>
    <w:multiLevelType w:val="hybridMultilevel"/>
    <w:tmpl w:val="841CA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9EB"/>
    <w:multiLevelType w:val="hybridMultilevel"/>
    <w:tmpl w:val="9F5621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3ADC40A3"/>
    <w:multiLevelType w:val="hybridMultilevel"/>
    <w:tmpl w:val="0338B4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795F7A72"/>
    <w:multiLevelType w:val="hybridMultilevel"/>
    <w:tmpl w:val="8C0C1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15"/>
  </w:num>
  <w:num w:numId="20">
    <w:abstractNumId w:val="1"/>
  </w:num>
  <w:num w:numId="21">
    <w:abstractNumId w:val="4"/>
  </w:num>
  <w:num w:numId="22">
    <w:abstractNumId w:val="12"/>
  </w:num>
  <w:num w:numId="23">
    <w:abstractNumId w:val="14"/>
  </w:num>
  <w:num w:numId="24">
    <w:abstractNumId w:val="11"/>
  </w:num>
  <w:num w:numId="25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7"/>
  </w:num>
  <w:num w:numId="30">
    <w:abstractNumId w:val="8"/>
  </w:num>
  <w:num w:numId="31">
    <w:abstractNumId w:val="9"/>
  </w:num>
  <w:num w:numId="32">
    <w:abstractNumId w:val="3"/>
  </w:num>
  <w:num w:numId="33">
    <w:abstractNumId w:val="10"/>
  </w:num>
  <w:num w:numId="34">
    <w:abstractNumId w:val="13"/>
  </w:num>
  <w:num w:numId="35">
    <w:abstractNumId w:val="5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299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C9"/>
    <w:rsid w:val="00032DB4"/>
    <w:rsid w:val="000B02DE"/>
    <w:rsid w:val="001001E8"/>
    <w:rsid w:val="001C619C"/>
    <w:rsid w:val="001D153C"/>
    <w:rsid w:val="001D50E7"/>
    <w:rsid w:val="00401AF2"/>
    <w:rsid w:val="004A0EE9"/>
    <w:rsid w:val="00512113"/>
    <w:rsid w:val="005814D6"/>
    <w:rsid w:val="005F50C2"/>
    <w:rsid w:val="00615F32"/>
    <w:rsid w:val="0072069D"/>
    <w:rsid w:val="00751406"/>
    <w:rsid w:val="007B292E"/>
    <w:rsid w:val="007D187A"/>
    <w:rsid w:val="0080138D"/>
    <w:rsid w:val="008D0E6A"/>
    <w:rsid w:val="00901DE1"/>
    <w:rsid w:val="00906F2C"/>
    <w:rsid w:val="00956EB4"/>
    <w:rsid w:val="009C3149"/>
    <w:rsid w:val="00A55CA8"/>
    <w:rsid w:val="00AB6A6F"/>
    <w:rsid w:val="00BA71C9"/>
    <w:rsid w:val="00CD36F9"/>
    <w:rsid w:val="00DA279C"/>
    <w:rsid w:val="00DC7DAB"/>
    <w:rsid w:val="00ED1766"/>
    <w:rsid w:val="00F01079"/>
    <w:rsid w:val="00F267C3"/>
    <w:rsid w:val="00F34D06"/>
    <w:rsid w:val="00FC0569"/>
    <w:rsid w:val="00FF2375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621A22-441D-481A-B4EB-CDB84DC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D06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F34D06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F34D06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F34D0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F34D06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F34D06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F34D06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F34D06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F34D06"/>
    <w:pPr>
      <w:spacing w:after="220" w:line="240" w:lineRule="atLeast"/>
    </w:pPr>
  </w:style>
  <w:style w:type="paragraph" w:customStyle="1" w:styleId="HeaderBase">
    <w:name w:val="Header Base"/>
    <w:basedOn w:val="Normal"/>
    <w:rsid w:val="00F34D06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F34D06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F34D0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F34D06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F34D06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F34D06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F34D06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F34D06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F34D06"/>
    <w:pPr>
      <w:keepNext/>
    </w:pPr>
  </w:style>
  <w:style w:type="paragraph" w:customStyle="1" w:styleId="CityState">
    <w:name w:val="City/State"/>
    <w:basedOn w:val="BodyText"/>
    <w:next w:val="BodyText"/>
    <w:rsid w:val="00F34D06"/>
    <w:pPr>
      <w:keepNext/>
    </w:pPr>
  </w:style>
  <w:style w:type="paragraph" w:customStyle="1" w:styleId="Institution">
    <w:name w:val="Institution"/>
    <w:basedOn w:val="Normal"/>
    <w:next w:val="Achievement"/>
    <w:rsid w:val="00F34D06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F34D06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F34D06"/>
  </w:style>
  <w:style w:type="paragraph" w:styleId="Footer">
    <w:name w:val="footer"/>
    <w:basedOn w:val="HeaderBase"/>
    <w:rsid w:val="00F34D06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F34D0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F34D06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F34D06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F34D06"/>
    <w:rPr>
      <w:sz w:val="24"/>
    </w:rPr>
  </w:style>
  <w:style w:type="character" w:styleId="Emphasis">
    <w:name w:val="Emphasis"/>
    <w:qFormat/>
    <w:rsid w:val="00F34D06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F34D06"/>
    <w:pPr>
      <w:ind w:left="720"/>
    </w:pPr>
  </w:style>
  <w:style w:type="character" w:customStyle="1" w:styleId="Job">
    <w:name w:val="Job"/>
    <w:basedOn w:val="DefaultParagraphFont"/>
    <w:rsid w:val="00F34D06"/>
  </w:style>
  <w:style w:type="paragraph" w:customStyle="1" w:styleId="PersonalData">
    <w:name w:val="Personal Data"/>
    <w:basedOn w:val="BodyText"/>
    <w:rsid w:val="00F34D06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F34D06"/>
    <w:pPr>
      <w:spacing w:before="60"/>
    </w:pPr>
  </w:style>
  <w:style w:type="paragraph" w:customStyle="1" w:styleId="NoTitle">
    <w:name w:val="No Title"/>
    <w:basedOn w:val="SectionTitle"/>
    <w:rsid w:val="00F34D06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F34D06"/>
    <w:pPr>
      <w:spacing w:before="220"/>
      <w:ind w:left="245" w:hanging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9134-5EFA-4F28-9F4E-D08BE412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Resume.dot</Template>
  <TotalTime>0</TotalTime>
  <Pages>5</Pages>
  <Words>566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Appalachian State University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Powers, Joyce Marie Hill</dc:creator>
  <cp:lastModifiedBy>Coffey, jennifer</cp:lastModifiedBy>
  <cp:revision>2</cp:revision>
  <cp:lastPrinted>2017-03-03T13:59:00Z</cp:lastPrinted>
  <dcterms:created xsi:type="dcterms:W3CDTF">2020-08-18T12:30:00Z</dcterms:created>
  <dcterms:modified xsi:type="dcterms:W3CDTF">2020-08-18T12:30:00Z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